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E3164" w14:textId="77777777" w:rsidR="00287127" w:rsidRPr="00B6165B" w:rsidRDefault="00287127" w:rsidP="002216A5">
      <w:pPr>
        <w:spacing w:after="0"/>
        <w:rPr>
          <w:rFonts w:ascii="Arial" w:hAnsi="Arial" w:cs="Arial"/>
          <w:b/>
          <w:sz w:val="28"/>
          <w:szCs w:val="28"/>
        </w:rPr>
      </w:pPr>
      <w:r w:rsidRPr="00B6165B">
        <w:rPr>
          <w:rFonts w:ascii="Arial" w:hAnsi="Arial" w:cs="Arial"/>
          <w:b/>
          <w:sz w:val="28"/>
          <w:szCs w:val="28"/>
        </w:rPr>
        <w:t xml:space="preserve">Projektantrag </w:t>
      </w:r>
    </w:p>
    <w:p w14:paraId="2609AFFB" w14:textId="77777777" w:rsidR="00D5156E" w:rsidRPr="00B6165B" w:rsidRDefault="00287127" w:rsidP="002216A5">
      <w:pPr>
        <w:spacing w:after="0"/>
        <w:rPr>
          <w:rFonts w:ascii="Arial" w:hAnsi="Arial" w:cs="Arial"/>
          <w:b/>
          <w:sz w:val="24"/>
          <w:szCs w:val="24"/>
        </w:rPr>
      </w:pPr>
      <w:r w:rsidRPr="00B6165B">
        <w:rPr>
          <w:rFonts w:ascii="Arial" w:hAnsi="Arial" w:cs="Arial"/>
          <w:b/>
          <w:sz w:val="24"/>
          <w:szCs w:val="24"/>
        </w:rPr>
        <w:t xml:space="preserve">auf Gewährung einer Zuwendung aus Mitteln des EZ-Kleinprojektefonds für </w:t>
      </w:r>
      <w:r w:rsidR="008646AA">
        <w:rPr>
          <w:rFonts w:ascii="Arial" w:hAnsi="Arial" w:cs="Arial"/>
          <w:b/>
          <w:sz w:val="24"/>
          <w:szCs w:val="24"/>
        </w:rPr>
        <w:t xml:space="preserve">gemeinnützige Organisationen aus den </w:t>
      </w:r>
      <w:r w:rsidRPr="00B6165B">
        <w:rPr>
          <w:rFonts w:ascii="Arial" w:hAnsi="Arial" w:cs="Arial"/>
          <w:b/>
          <w:sz w:val="24"/>
          <w:szCs w:val="24"/>
        </w:rPr>
        <w:t>westdeutsche</w:t>
      </w:r>
      <w:r w:rsidR="008646AA">
        <w:rPr>
          <w:rFonts w:ascii="Arial" w:hAnsi="Arial" w:cs="Arial"/>
          <w:b/>
          <w:sz w:val="24"/>
          <w:szCs w:val="24"/>
        </w:rPr>
        <w:t>n</w:t>
      </w:r>
      <w:r w:rsidRPr="00B6165B">
        <w:rPr>
          <w:rFonts w:ascii="Arial" w:hAnsi="Arial" w:cs="Arial"/>
          <w:b/>
          <w:sz w:val="24"/>
          <w:szCs w:val="24"/>
        </w:rPr>
        <w:t xml:space="preserve"> Bundesländer</w:t>
      </w:r>
      <w:r w:rsidR="008646AA">
        <w:rPr>
          <w:rFonts w:ascii="Arial" w:hAnsi="Arial" w:cs="Arial"/>
          <w:b/>
          <w:sz w:val="24"/>
          <w:szCs w:val="24"/>
        </w:rPr>
        <w:t>n</w:t>
      </w:r>
    </w:p>
    <w:p w14:paraId="474BE33E" w14:textId="77777777" w:rsidR="002216A5" w:rsidRDefault="002216A5" w:rsidP="002216A5">
      <w:pPr>
        <w:spacing w:after="0"/>
        <w:rPr>
          <w:rFonts w:ascii="Arial" w:hAnsi="Arial" w:cs="Arial"/>
        </w:rPr>
      </w:pPr>
    </w:p>
    <w:p w14:paraId="5CB10454" w14:textId="77777777" w:rsidR="00287127" w:rsidRPr="00B6165B" w:rsidRDefault="00287127" w:rsidP="002216A5">
      <w:pPr>
        <w:spacing w:after="0"/>
        <w:rPr>
          <w:rFonts w:ascii="Arial" w:hAnsi="Arial" w:cs="Arial"/>
        </w:rPr>
      </w:pPr>
      <w:r w:rsidRPr="00B6165B">
        <w:rPr>
          <w:rFonts w:ascii="Arial" w:hAnsi="Arial" w:cs="Arial"/>
        </w:rPr>
        <w:t>An die</w:t>
      </w:r>
    </w:p>
    <w:p w14:paraId="0DFFE3AF" w14:textId="77777777" w:rsidR="00287127" w:rsidRPr="00B6165B" w:rsidRDefault="00287127" w:rsidP="002216A5">
      <w:pPr>
        <w:spacing w:after="0"/>
        <w:rPr>
          <w:rFonts w:ascii="Arial" w:hAnsi="Arial" w:cs="Arial"/>
        </w:rPr>
      </w:pPr>
      <w:r w:rsidRPr="00B6165B">
        <w:rPr>
          <w:rFonts w:ascii="Arial" w:hAnsi="Arial" w:cs="Arial"/>
        </w:rPr>
        <w:t>W. P. Schmitz-Stiftung</w:t>
      </w:r>
    </w:p>
    <w:p w14:paraId="2CCE69E5" w14:textId="77777777" w:rsidR="00F80917" w:rsidRPr="00B6165B" w:rsidRDefault="00F80917" w:rsidP="002216A5">
      <w:pPr>
        <w:spacing w:after="0"/>
        <w:rPr>
          <w:rFonts w:ascii="Arial" w:hAnsi="Arial" w:cs="Arial"/>
        </w:rPr>
      </w:pPr>
      <w:r w:rsidRPr="00B6165B">
        <w:rPr>
          <w:rFonts w:ascii="Arial" w:hAnsi="Arial" w:cs="Arial"/>
        </w:rPr>
        <w:t>Volmerswerther Straße 86</w:t>
      </w:r>
    </w:p>
    <w:p w14:paraId="05C14E50" w14:textId="77777777" w:rsidR="00F80917" w:rsidRPr="00B6165B" w:rsidRDefault="00F80917" w:rsidP="002216A5">
      <w:pPr>
        <w:spacing w:after="0"/>
        <w:rPr>
          <w:rFonts w:ascii="Arial" w:hAnsi="Arial" w:cs="Arial"/>
        </w:rPr>
      </w:pPr>
      <w:r w:rsidRPr="00B6165B">
        <w:rPr>
          <w:rFonts w:ascii="Arial" w:hAnsi="Arial" w:cs="Arial"/>
        </w:rPr>
        <w:t>40221 Düsseldorf</w:t>
      </w:r>
    </w:p>
    <w:p w14:paraId="0856C7AC" w14:textId="77777777" w:rsidR="00F80917" w:rsidRDefault="00F80917" w:rsidP="002216A5">
      <w:pPr>
        <w:spacing w:after="0"/>
        <w:rPr>
          <w:rFonts w:ascii="Arial" w:hAnsi="Arial" w:cs="Arial"/>
          <w:b/>
          <w:sz w:val="24"/>
          <w:szCs w:val="24"/>
        </w:rPr>
      </w:pPr>
    </w:p>
    <w:p w14:paraId="4559A46E" w14:textId="77777777" w:rsidR="002216A5" w:rsidRPr="00B6165B" w:rsidRDefault="002216A5" w:rsidP="002216A5">
      <w:pPr>
        <w:spacing w:after="0"/>
        <w:rPr>
          <w:rFonts w:ascii="Arial" w:hAnsi="Arial" w:cs="Arial"/>
          <w:b/>
          <w:sz w:val="24"/>
          <w:szCs w:val="24"/>
        </w:rPr>
      </w:pPr>
    </w:p>
    <w:p w14:paraId="0436D719" w14:textId="7C35045A" w:rsidR="007C0CA8" w:rsidRDefault="007C0CA8" w:rsidP="002216A5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</w:t>
      </w:r>
      <w:r w:rsidRPr="00B6165B">
        <w:rPr>
          <w:rFonts w:ascii="Arial" w:hAnsi="Arial" w:cs="Arial"/>
          <w:b/>
          <w:sz w:val="24"/>
        </w:rPr>
        <w:t xml:space="preserve">. </w:t>
      </w:r>
      <w:r w:rsidR="000D3241">
        <w:rPr>
          <w:rFonts w:ascii="Arial" w:hAnsi="Arial" w:cs="Arial"/>
          <w:b/>
          <w:sz w:val="24"/>
        </w:rPr>
        <w:t>Kurzübersicht des Projektes</w:t>
      </w:r>
    </w:p>
    <w:p w14:paraId="3E52B529" w14:textId="77777777" w:rsidR="0006103C" w:rsidRPr="00B6165B" w:rsidRDefault="0006103C" w:rsidP="002216A5">
      <w:pPr>
        <w:spacing w:after="0"/>
        <w:rPr>
          <w:rFonts w:ascii="Arial" w:hAnsi="Arial" w:cs="Arial"/>
          <w:b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600" w:firstRow="0" w:lastRow="0" w:firstColumn="0" w:lastColumn="0" w:noHBand="1" w:noVBand="1"/>
      </w:tblPr>
      <w:tblGrid>
        <w:gridCol w:w="3256"/>
        <w:gridCol w:w="2835"/>
        <w:gridCol w:w="567"/>
        <w:gridCol w:w="2553"/>
      </w:tblGrid>
      <w:tr w:rsidR="002216A5" w:rsidRPr="00A84BE2" w14:paraId="13A0BED9" w14:textId="77777777" w:rsidTr="002216A5">
        <w:trPr>
          <w:trHeight w:val="241"/>
        </w:trPr>
        <w:tc>
          <w:tcPr>
            <w:tcW w:w="3256" w:type="dxa"/>
          </w:tcPr>
          <w:p w14:paraId="5004669E" w14:textId="030C3FEB" w:rsidR="002216A5" w:rsidRPr="00B6165B" w:rsidRDefault="002216A5" w:rsidP="00752B36">
            <w:pPr>
              <w:pStyle w:val="Textkrp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Titel Projekt</w:t>
            </w:r>
          </w:p>
        </w:tc>
        <w:tc>
          <w:tcPr>
            <w:tcW w:w="5955" w:type="dxa"/>
            <w:gridSpan w:val="3"/>
          </w:tcPr>
          <w:p w14:paraId="53E1AC6D" w14:textId="26A99394" w:rsidR="002216A5" w:rsidRPr="00A84BE2" w:rsidRDefault="002216A5" w:rsidP="00752B36">
            <w:pPr>
              <w:spacing w:after="0"/>
              <w:rPr>
                <w:rFonts w:ascii="Arial" w:hAnsi="Arial" w:cs="Arial"/>
              </w:rPr>
            </w:pPr>
          </w:p>
        </w:tc>
      </w:tr>
      <w:tr w:rsidR="007C0CA8" w:rsidRPr="00A84BE2" w14:paraId="3205157A" w14:textId="77777777" w:rsidTr="00542BD5">
        <w:trPr>
          <w:trHeight w:val="59"/>
        </w:trPr>
        <w:tc>
          <w:tcPr>
            <w:tcW w:w="3256" w:type="dxa"/>
          </w:tcPr>
          <w:p w14:paraId="46E683BE" w14:textId="77777777" w:rsidR="007C0CA8" w:rsidRPr="00A84BE2" w:rsidRDefault="007C0CA8" w:rsidP="002216A5">
            <w:pPr>
              <w:spacing w:after="0" w:line="240" w:lineRule="auto"/>
              <w:rPr>
                <w:rFonts w:ascii="Arial" w:hAnsi="Arial" w:cs="Arial"/>
              </w:rPr>
            </w:pPr>
            <w:r w:rsidRPr="00A84BE2">
              <w:rPr>
                <w:rFonts w:ascii="Arial" w:hAnsi="Arial" w:cs="Arial"/>
              </w:rPr>
              <w:t>Projektstandort: Land/Ort</w:t>
            </w:r>
          </w:p>
        </w:tc>
        <w:tc>
          <w:tcPr>
            <w:tcW w:w="5955" w:type="dxa"/>
            <w:gridSpan w:val="3"/>
          </w:tcPr>
          <w:p w14:paraId="1458E991" w14:textId="77777777" w:rsidR="007C0CA8" w:rsidRPr="00A84BE2" w:rsidRDefault="007C0CA8" w:rsidP="002216A5">
            <w:pPr>
              <w:spacing w:after="0"/>
              <w:rPr>
                <w:rFonts w:ascii="Arial" w:hAnsi="Arial" w:cs="Arial"/>
              </w:rPr>
            </w:pPr>
          </w:p>
        </w:tc>
      </w:tr>
      <w:tr w:rsidR="00871233" w:rsidRPr="00A84BE2" w14:paraId="1601A58B" w14:textId="77777777" w:rsidTr="00542BD5">
        <w:trPr>
          <w:trHeight w:val="59"/>
        </w:trPr>
        <w:tc>
          <w:tcPr>
            <w:tcW w:w="3256" w:type="dxa"/>
          </w:tcPr>
          <w:p w14:paraId="22A65152" w14:textId="096059CC" w:rsidR="00871233" w:rsidRPr="00482E21" w:rsidRDefault="00876592" w:rsidP="002216A5">
            <w:pPr>
              <w:spacing w:after="0" w:line="240" w:lineRule="auto"/>
              <w:rPr>
                <w:rFonts w:ascii="Arial" w:hAnsi="Arial" w:cs="Arial"/>
              </w:rPr>
            </w:pPr>
            <w:r w:rsidRPr="00482E21">
              <w:rPr>
                <w:rFonts w:ascii="Arial" w:hAnsi="Arial" w:cs="Arial"/>
              </w:rPr>
              <w:t>GPS-</w:t>
            </w:r>
            <w:r w:rsidR="00871233" w:rsidRPr="00482E21">
              <w:rPr>
                <w:rFonts w:ascii="Arial" w:hAnsi="Arial" w:cs="Arial"/>
              </w:rPr>
              <w:t>Koordinaten</w:t>
            </w:r>
          </w:p>
        </w:tc>
        <w:tc>
          <w:tcPr>
            <w:tcW w:w="5955" w:type="dxa"/>
            <w:gridSpan w:val="3"/>
            <w:tcBorders>
              <w:bottom w:val="single" w:sz="4" w:space="0" w:color="auto"/>
            </w:tcBorders>
          </w:tcPr>
          <w:p w14:paraId="618A6997" w14:textId="77777777" w:rsidR="00871233" w:rsidRPr="00482E21" w:rsidRDefault="00871233" w:rsidP="002216A5">
            <w:pPr>
              <w:spacing w:after="0"/>
              <w:rPr>
                <w:rFonts w:ascii="Arial" w:hAnsi="Arial" w:cs="Arial"/>
              </w:rPr>
            </w:pPr>
          </w:p>
        </w:tc>
      </w:tr>
      <w:tr w:rsidR="007C0CA8" w:rsidRPr="00A84BE2" w14:paraId="1CA7DBEB" w14:textId="77777777" w:rsidTr="00542BD5">
        <w:trPr>
          <w:trHeight w:val="59"/>
        </w:trPr>
        <w:tc>
          <w:tcPr>
            <w:tcW w:w="3256" w:type="dxa"/>
          </w:tcPr>
          <w:p w14:paraId="6F07B6F9" w14:textId="77777777" w:rsidR="007C0CA8" w:rsidRPr="00A84BE2" w:rsidRDefault="007C0CA8" w:rsidP="002216A5">
            <w:pPr>
              <w:spacing w:after="0" w:line="240" w:lineRule="auto"/>
              <w:rPr>
                <w:rFonts w:ascii="Arial" w:hAnsi="Arial" w:cs="Arial"/>
              </w:rPr>
            </w:pPr>
            <w:r w:rsidRPr="00A84BE2">
              <w:rPr>
                <w:rFonts w:ascii="Arial" w:hAnsi="Arial" w:cs="Arial"/>
              </w:rPr>
              <w:t>Zielgruppe(n)</w:t>
            </w:r>
          </w:p>
        </w:tc>
        <w:tc>
          <w:tcPr>
            <w:tcW w:w="5955" w:type="dxa"/>
            <w:gridSpan w:val="3"/>
            <w:tcBorders>
              <w:bottom w:val="single" w:sz="4" w:space="0" w:color="auto"/>
            </w:tcBorders>
          </w:tcPr>
          <w:p w14:paraId="16036E36" w14:textId="77777777" w:rsidR="007C0CA8" w:rsidRPr="00A84BE2" w:rsidRDefault="007C0CA8" w:rsidP="002216A5">
            <w:pPr>
              <w:spacing w:after="0"/>
              <w:rPr>
                <w:rFonts w:ascii="Arial" w:hAnsi="Arial" w:cs="Arial"/>
              </w:rPr>
            </w:pPr>
          </w:p>
        </w:tc>
      </w:tr>
      <w:tr w:rsidR="007C0CA8" w:rsidRPr="00A84BE2" w14:paraId="37E9A957" w14:textId="77777777" w:rsidTr="00542BD5">
        <w:trPr>
          <w:trHeight w:val="59"/>
        </w:trPr>
        <w:tc>
          <w:tcPr>
            <w:tcW w:w="3256" w:type="dxa"/>
            <w:tcBorders>
              <w:right w:val="single" w:sz="4" w:space="0" w:color="auto"/>
            </w:tcBorders>
          </w:tcPr>
          <w:p w14:paraId="6EAC9917" w14:textId="77777777" w:rsidR="007C0CA8" w:rsidRPr="00A84BE2" w:rsidRDefault="007C0CA8" w:rsidP="002216A5">
            <w:pPr>
              <w:spacing w:after="0" w:line="240" w:lineRule="auto"/>
              <w:rPr>
                <w:rFonts w:ascii="Arial" w:hAnsi="Arial" w:cs="Arial"/>
              </w:rPr>
            </w:pPr>
            <w:r w:rsidRPr="00A84BE2">
              <w:rPr>
                <w:rFonts w:ascii="Arial" w:hAnsi="Arial" w:cs="Arial"/>
              </w:rPr>
              <w:t>Durchführungszeitraum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79F593" w14:textId="70C2F66D" w:rsidR="007C0CA8" w:rsidRPr="00A84BE2" w:rsidRDefault="00467079" w:rsidP="002216A5">
            <w:pPr>
              <w:spacing w:after="0"/>
              <w:rPr>
                <w:rFonts w:ascii="Arial" w:hAnsi="Arial" w:cs="Arial"/>
              </w:rPr>
            </w:pPr>
            <w:r w:rsidRPr="00A84BE2">
              <w:rPr>
                <w:rFonts w:ascii="Arial" w:hAnsi="Arial" w:cs="Arial"/>
              </w:rPr>
              <w:t>v</w:t>
            </w:r>
            <w:r w:rsidR="007C0CA8" w:rsidRPr="00A84BE2">
              <w:rPr>
                <w:rFonts w:ascii="Arial" w:hAnsi="Arial" w:cs="Arial"/>
              </w:rPr>
              <w:t>on:</w:t>
            </w:r>
            <w:sdt>
              <w:sdtPr>
                <w:rPr>
                  <w:rFonts w:ascii="Arial" w:hAnsi="Arial" w:cs="Arial"/>
                </w:rPr>
                <w:id w:val="-1303775445"/>
                <w:lock w:val="sdtLocked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7F769F" w:rsidRPr="00F67C08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EE9BC" w14:textId="4B1E9C11" w:rsidR="007C0CA8" w:rsidRPr="00A84BE2" w:rsidRDefault="00467079" w:rsidP="002216A5">
            <w:pPr>
              <w:spacing w:after="0"/>
              <w:rPr>
                <w:rFonts w:ascii="Arial" w:hAnsi="Arial" w:cs="Arial"/>
              </w:rPr>
            </w:pPr>
            <w:r w:rsidRPr="00A84BE2">
              <w:rPr>
                <w:rFonts w:ascii="Arial" w:hAnsi="Arial" w:cs="Arial"/>
              </w:rPr>
              <w:t>b</w:t>
            </w:r>
            <w:r w:rsidR="007C0CA8" w:rsidRPr="00A84BE2">
              <w:rPr>
                <w:rFonts w:ascii="Arial" w:hAnsi="Arial" w:cs="Arial"/>
              </w:rPr>
              <w:t>is:</w:t>
            </w:r>
            <w:sdt>
              <w:sdtPr>
                <w:rPr>
                  <w:rFonts w:ascii="Arial" w:hAnsi="Arial" w:cs="Arial"/>
                </w:rPr>
                <w:id w:val="-869299838"/>
                <w:lock w:val="sdtLocked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7F769F" w:rsidRPr="00F67C08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542BD5" w:rsidRPr="00A84BE2" w14:paraId="15BD78A4" w14:textId="77777777" w:rsidTr="002216A5">
        <w:trPr>
          <w:trHeight w:val="59"/>
        </w:trPr>
        <w:tc>
          <w:tcPr>
            <w:tcW w:w="3256" w:type="dxa"/>
            <w:tcBorders>
              <w:right w:val="single" w:sz="4" w:space="0" w:color="auto"/>
            </w:tcBorders>
          </w:tcPr>
          <w:p w14:paraId="56C8E3D4" w14:textId="74009CC6" w:rsidR="00542BD5" w:rsidRPr="003545E3" w:rsidRDefault="00542BD5" w:rsidP="002216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Kurzbeschreibung des Projekts </w:t>
            </w:r>
            <w:r w:rsidRPr="003545E3">
              <w:rPr>
                <w:rFonts w:ascii="Arial" w:hAnsi="Arial" w:cs="Arial"/>
                <w:sz w:val="18"/>
                <w:szCs w:val="18"/>
              </w:rPr>
              <w:t>(max. 400 Zeichen, inkl. Leerzeichen)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BDA06" w14:textId="77777777" w:rsidR="00074F95" w:rsidRDefault="00074F95" w:rsidP="002216A5">
            <w:pPr>
              <w:spacing w:after="0"/>
              <w:rPr>
                <w:rFonts w:ascii="Arial" w:hAnsi="Arial" w:cs="Arial"/>
              </w:rPr>
            </w:pPr>
          </w:p>
          <w:p w14:paraId="5D37E6EE" w14:textId="77777777" w:rsidR="00074F95" w:rsidRDefault="00074F95" w:rsidP="002216A5">
            <w:pPr>
              <w:spacing w:after="0"/>
              <w:rPr>
                <w:rFonts w:ascii="Arial" w:hAnsi="Arial" w:cs="Arial"/>
              </w:rPr>
            </w:pPr>
          </w:p>
          <w:p w14:paraId="44A30EA1" w14:textId="77777777" w:rsidR="00074F95" w:rsidRDefault="00074F95" w:rsidP="002216A5">
            <w:pPr>
              <w:spacing w:after="0"/>
              <w:rPr>
                <w:rFonts w:ascii="Arial" w:hAnsi="Arial" w:cs="Arial"/>
              </w:rPr>
            </w:pPr>
          </w:p>
          <w:p w14:paraId="3E750BFB" w14:textId="77777777" w:rsidR="00074F95" w:rsidRDefault="00074F95" w:rsidP="002216A5">
            <w:pPr>
              <w:spacing w:after="0"/>
              <w:rPr>
                <w:rFonts w:ascii="Arial" w:hAnsi="Arial" w:cs="Arial"/>
              </w:rPr>
            </w:pPr>
          </w:p>
          <w:p w14:paraId="2B597FB1" w14:textId="77777777" w:rsidR="00074F95" w:rsidRDefault="00074F95" w:rsidP="002216A5">
            <w:pPr>
              <w:spacing w:after="0"/>
              <w:rPr>
                <w:rFonts w:ascii="Arial" w:hAnsi="Arial" w:cs="Arial"/>
              </w:rPr>
            </w:pPr>
          </w:p>
          <w:p w14:paraId="2384652C" w14:textId="77777777" w:rsidR="00074F95" w:rsidRDefault="00074F95" w:rsidP="002216A5">
            <w:pPr>
              <w:spacing w:after="0"/>
              <w:rPr>
                <w:rFonts w:ascii="Arial" w:hAnsi="Arial" w:cs="Arial"/>
              </w:rPr>
            </w:pPr>
          </w:p>
          <w:p w14:paraId="6C084EA1" w14:textId="590F7132" w:rsidR="00074F95" w:rsidRPr="00A84BE2" w:rsidRDefault="00074F95" w:rsidP="002216A5">
            <w:pPr>
              <w:spacing w:after="0"/>
              <w:rPr>
                <w:rFonts w:ascii="Arial" w:hAnsi="Arial" w:cs="Arial"/>
              </w:rPr>
            </w:pPr>
          </w:p>
        </w:tc>
      </w:tr>
      <w:tr w:rsidR="00425346" w:rsidRPr="00A84BE2" w14:paraId="3679F333" w14:textId="77777777" w:rsidTr="00425346">
        <w:trPr>
          <w:trHeight w:val="59"/>
        </w:trPr>
        <w:tc>
          <w:tcPr>
            <w:tcW w:w="3256" w:type="dxa"/>
            <w:tcBorders>
              <w:bottom w:val="nil"/>
            </w:tcBorders>
          </w:tcPr>
          <w:p w14:paraId="7F73AE5C" w14:textId="13F50087" w:rsidR="00425346" w:rsidRDefault="00425346" w:rsidP="002216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Antragstellende Organisation</w:t>
            </w:r>
          </w:p>
          <w:p w14:paraId="16D3E308" w14:textId="64ED776E" w:rsidR="00425346" w:rsidRPr="00425346" w:rsidRDefault="00425346" w:rsidP="00425346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bottom w:val="nil"/>
            </w:tcBorders>
          </w:tcPr>
          <w:p w14:paraId="59B95836" w14:textId="77777777" w:rsidR="00425346" w:rsidRDefault="00425346" w:rsidP="002216A5">
            <w:pPr>
              <w:spacing w:after="0"/>
              <w:rPr>
                <w:rFonts w:ascii="Arial" w:hAnsi="Arial" w:cs="Arial"/>
              </w:rPr>
            </w:pPr>
          </w:p>
        </w:tc>
      </w:tr>
      <w:tr w:rsidR="00425346" w:rsidRPr="00A84BE2" w14:paraId="3EB28924" w14:textId="77777777" w:rsidTr="00425346">
        <w:trPr>
          <w:trHeight w:val="59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</w:tcBorders>
          </w:tcPr>
          <w:p w14:paraId="45374D66" w14:textId="7FBDA772" w:rsidR="00425346" w:rsidRPr="00425346" w:rsidRDefault="00425346" w:rsidP="00425346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postalische Anschrift</w:t>
            </w:r>
          </w:p>
        </w:tc>
        <w:tc>
          <w:tcPr>
            <w:tcW w:w="595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75A10E67" w14:textId="77777777" w:rsidR="00425346" w:rsidRPr="00425346" w:rsidRDefault="00425346" w:rsidP="00425346">
            <w:pPr>
              <w:spacing w:after="0"/>
              <w:rPr>
                <w:rFonts w:ascii="Arial" w:hAnsi="Arial" w:cs="Arial"/>
              </w:rPr>
            </w:pPr>
          </w:p>
        </w:tc>
      </w:tr>
      <w:tr w:rsidR="00482E21" w:rsidRPr="00A84BE2" w14:paraId="72FD95AB" w14:textId="77777777" w:rsidTr="0052155C">
        <w:trPr>
          <w:trHeight w:val="59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</w:tcBorders>
          </w:tcPr>
          <w:p w14:paraId="65B3B2D5" w14:textId="221149B9" w:rsidR="00482E21" w:rsidRPr="00425346" w:rsidRDefault="00482E21" w:rsidP="00482E21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</w:tc>
        <w:tc>
          <w:tcPr>
            <w:tcW w:w="595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39E07537" w14:textId="77777777" w:rsidR="00482E21" w:rsidRPr="00425346" w:rsidRDefault="00482E21" w:rsidP="0052155C">
            <w:pPr>
              <w:spacing w:after="0"/>
              <w:rPr>
                <w:rFonts w:ascii="Arial" w:hAnsi="Arial" w:cs="Arial"/>
              </w:rPr>
            </w:pPr>
          </w:p>
        </w:tc>
      </w:tr>
      <w:tr w:rsidR="0033143D" w:rsidRPr="00A84BE2" w14:paraId="60242F23" w14:textId="77777777" w:rsidTr="00286FBF">
        <w:trPr>
          <w:trHeight w:val="59"/>
        </w:trPr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14:paraId="3E145C32" w14:textId="0CD366E3" w:rsidR="0033143D" w:rsidRDefault="0033143D" w:rsidP="00482E21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2216A5">
              <w:rPr>
                <w:rFonts w:ascii="Arial" w:hAnsi="Arial" w:cs="Arial"/>
              </w:rPr>
              <w:t>Bundesland</w:t>
            </w:r>
          </w:p>
        </w:tc>
        <w:sdt>
          <w:sdtPr>
            <w:rPr>
              <w:rFonts w:ascii="Arial" w:hAnsi="Arial" w:cs="Arial"/>
            </w:rPr>
            <w:alias w:val="Bundesland"/>
            <w:tag w:val="Bundesland"/>
            <w:id w:val="1543323509"/>
            <w:lock w:val="sdtLocked"/>
            <w:placeholder>
              <w:docPart w:val="DefaultPlaceholder_1081868575"/>
            </w:placeholder>
            <w:showingPlcHdr/>
            <w:dropDownList>
              <w:listItem w:value="Wählen Sie ein Element aus."/>
              <w:listItem w:displayText="Baden-Württemberg (BW)" w:value="Baden-Württemberg (BW)"/>
              <w:listItem w:displayText="Bayern (BY)" w:value="Bayern (BY)"/>
              <w:listItem w:displayText="Bremen (HB)" w:value="Bremen (HB)"/>
              <w:listItem w:displayText="Hamburg (HH)" w:value="Hamburg (HH)"/>
              <w:listItem w:displayText="Hessen (HE)" w:value="Hessen (HE)"/>
              <w:listItem w:displayText="Niedersachsen (NI)" w:value="Niedersachsen (NI)"/>
              <w:listItem w:displayText="Nordrhein-Westfalen (NRW)" w:value="Nordrhein-Westfalen (NRW)"/>
              <w:listItem w:displayText="Rheinland-Pfalz (RP)" w:value="Rheinland-Pfalz (RP)"/>
              <w:listItem w:displayText="Saarland (SL)" w:value="Saarland (SL)"/>
              <w:listItem w:displayText="Schleswig-Holstein (SH)" w:value="Schleswig-Holstein (SH)"/>
            </w:dropDownList>
          </w:sdtPr>
          <w:sdtEndPr/>
          <w:sdtContent>
            <w:tc>
              <w:tcPr>
                <w:tcW w:w="5955" w:type="dxa"/>
                <w:gridSpan w:val="3"/>
                <w:tcBorders>
                  <w:top w:val="nil"/>
                  <w:bottom w:val="single" w:sz="4" w:space="0" w:color="auto"/>
                </w:tcBorders>
              </w:tcPr>
              <w:p w14:paraId="2E21C235" w14:textId="686FD303" w:rsidR="0033143D" w:rsidRDefault="00DE56B6" w:rsidP="002216A5">
                <w:pPr>
                  <w:spacing w:after="0"/>
                  <w:rPr>
                    <w:rFonts w:ascii="Arial" w:hAnsi="Arial" w:cs="Arial"/>
                  </w:rPr>
                </w:pPr>
                <w:r w:rsidRPr="00D31FBE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425346" w:rsidRPr="00A84BE2" w14:paraId="280EAD2E" w14:textId="77777777" w:rsidTr="00286FBF">
        <w:trPr>
          <w:trHeight w:val="243"/>
        </w:trPr>
        <w:tc>
          <w:tcPr>
            <w:tcW w:w="3256" w:type="dxa"/>
            <w:tcBorders>
              <w:bottom w:val="nil"/>
            </w:tcBorders>
          </w:tcPr>
          <w:p w14:paraId="4275299E" w14:textId="326E9E72" w:rsidR="00425346" w:rsidRPr="00AD038F" w:rsidRDefault="00425346" w:rsidP="00286FB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bottom w:val="nil"/>
            </w:tcBorders>
          </w:tcPr>
          <w:p w14:paraId="23CA6EF0" w14:textId="39757F91" w:rsidR="00425346" w:rsidRPr="00A84BE2" w:rsidRDefault="00425346" w:rsidP="00103426">
            <w:pPr>
              <w:spacing w:after="0"/>
              <w:rPr>
                <w:rFonts w:ascii="Arial" w:hAnsi="Arial" w:cs="Arial"/>
              </w:rPr>
            </w:pPr>
          </w:p>
        </w:tc>
      </w:tr>
      <w:tr w:rsidR="00425346" w:rsidRPr="00A84BE2" w14:paraId="71C426C3" w14:textId="77777777" w:rsidTr="00286FBF">
        <w:trPr>
          <w:trHeight w:val="243"/>
        </w:trPr>
        <w:tc>
          <w:tcPr>
            <w:tcW w:w="3256" w:type="dxa"/>
            <w:tcBorders>
              <w:top w:val="nil"/>
              <w:bottom w:val="nil"/>
            </w:tcBorders>
          </w:tcPr>
          <w:p w14:paraId="0FC68C70" w14:textId="77777777" w:rsidR="00425346" w:rsidRDefault="00425346" w:rsidP="00425346">
            <w:pPr>
              <w:spacing w:after="0" w:line="240" w:lineRule="auto"/>
              <w:rPr>
                <w:rFonts w:ascii="Arial" w:hAnsi="Arial" w:cs="Arial"/>
              </w:rPr>
            </w:pPr>
            <w:r w:rsidRPr="00103426">
              <w:rPr>
                <w:rFonts w:ascii="Arial" w:hAnsi="Arial" w:cs="Arial"/>
                <w:sz w:val="18"/>
                <w:szCs w:val="18"/>
              </w:rPr>
              <w:t xml:space="preserve">Vertretungsberechtigt </w:t>
            </w:r>
            <w:proofErr w:type="spellStart"/>
            <w:r w:rsidRPr="00103426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.S.d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Satzung?</w:t>
            </w:r>
          </w:p>
          <w:p w14:paraId="17F08E4F" w14:textId="77777777" w:rsidR="00425346" w:rsidRDefault="00425346" w:rsidP="001034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55" w:type="dxa"/>
            <w:gridSpan w:val="3"/>
            <w:tcBorders>
              <w:top w:val="nil"/>
              <w:bottom w:val="nil"/>
            </w:tcBorders>
          </w:tcPr>
          <w:sdt>
            <w:sdtPr>
              <w:rPr>
                <w:rFonts w:ascii="Arial" w:hAnsi="Arial" w:cs="Arial"/>
              </w:rPr>
              <w:alias w:val="Vertretungsberechtigung"/>
              <w:tag w:val="Vertretungsberechtigung"/>
              <w:id w:val="-422188510"/>
              <w:lock w:val="sdtLocked"/>
              <w:placeholder>
                <w:docPart w:val="8A9401C3001C4EA3A21ADA4409FC2514"/>
              </w:placeholder>
              <w:showingPlcHdr/>
              <w:dropDownList>
                <w:listItem w:value="Wählen Sie ein Element aus."/>
                <w:listItem w:displayText="ja, einzeln" w:value="ja, einzeln"/>
                <w:listItem w:displayText="ja, gemeinsam" w:value="ja, gemeinsam"/>
                <w:listItem w:displayText="nein" w:value="nein"/>
              </w:dropDownList>
            </w:sdtPr>
            <w:sdtEndPr/>
            <w:sdtContent>
              <w:p w14:paraId="4827C451" w14:textId="77777777" w:rsidR="00425346" w:rsidRDefault="00425346" w:rsidP="00425346">
                <w:pPr>
                  <w:spacing w:after="0"/>
                  <w:rPr>
                    <w:rFonts w:ascii="Arial" w:hAnsi="Arial" w:cs="Arial"/>
                  </w:rPr>
                </w:pPr>
                <w:r w:rsidRPr="00D31FBE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02903815" w14:textId="77777777" w:rsidR="00425346" w:rsidRDefault="00425346" w:rsidP="00103426">
            <w:pPr>
              <w:spacing w:after="0"/>
              <w:rPr>
                <w:rFonts w:ascii="Arial" w:hAnsi="Arial" w:cs="Arial"/>
              </w:rPr>
            </w:pPr>
          </w:p>
        </w:tc>
      </w:tr>
      <w:tr w:rsidR="00425346" w:rsidRPr="00A84BE2" w14:paraId="4EF26550" w14:textId="77777777" w:rsidTr="00286FBF">
        <w:trPr>
          <w:trHeight w:val="243"/>
        </w:trPr>
        <w:tc>
          <w:tcPr>
            <w:tcW w:w="3256" w:type="dxa"/>
            <w:tcBorders>
              <w:top w:val="nil"/>
              <w:bottom w:val="nil"/>
            </w:tcBorders>
          </w:tcPr>
          <w:p w14:paraId="0D0FFC55" w14:textId="6BABBE42" w:rsidR="00425346" w:rsidRDefault="00425346" w:rsidP="0010342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Festnetz:</w:t>
            </w:r>
          </w:p>
        </w:tc>
        <w:tc>
          <w:tcPr>
            <w:tcW w:w="5955" w:type="dxa"/>
            <w:gridSpan w:val="3"/>
            <w:tcBorders>
              <w:top w:val="nil"/>
              <w:bottom w:val="nil"/>
            </w:tcBorders>
          </w:tcPr>
          <w:p w14:paraId="39500C3D" w14:textId="77777777" w:rsidR="00425346" w:rsidRDefault="00425346" w:rsidP="00103426">
            <w:pPr>
              <w:spacing w:after="0"/>
              <w:rPr>
                <w:rFonts w:ascii="Arial" w:hAnsi="Arial" w:cs="Arial"/>
              </w:rPr>
            </w:pPr>
          </w:p>
        </w:tc>
      </w:tr>
      <w:tr w:rsidR="00425346" w:rsidRPr="00A84BE2" w14:paraId="573C4C37" w14:textId="77777777" w:rsidTr="00286FBF">
        <w:trPr>
          <w:trHeight w:val="243"/>
        </w:trPr>
        <w:tc>
          <w:tcPr>
            <w:tcW w:w="3256" w:type="dxa"/>
            <w:tcBorders>
              <w:top w:val="nil"/>
              <w:bottom w:val="nil"/>
            </w:tcBorders>
          </w:tcPr>
          <w:p w14:paraId="44259025" w14:textId="36AEC8FD" w:rsidR="00425346" w:rsidRDefault="00425346" w:rsidP="0010342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mobil:</w:t>
            </w:r>
          </w:p>
        </w:tc>
        <w:tc>
          <w:tcPr>
            <w:tcW w:w="5955" w:type="dxa"/>
            <w:gridSpan w:val="3"/>
            <w:tcBorders>
              <w:top w:val="nil"/>
              <w:bottom w:val="nil"/>
            </w:tcBorders>
          </w:tcPr>
          <w:p w14:paraId="7017AC5D" w14:textId="77777777" w:rsidR="00425346" w:rsidRDefault="00425346" w:rsidP="00103426">
            <w:pPr>
              <w:spacing w:after="0"/>
              <w:rPr>
                <w:rFonts w:ascii="Arial" w:hAnsi="Arial" w:cs="Arial"/>
              </w:rPr>
            </w:pPr>
          </w:p>
        </w:tc>
      </w:tr>
      <w:tr w:rsidR="00425346" w:rsidRPr="00A84BE2" w14:paraId="14219376" w14:textId="77777777" w:rsidTr="00286FBF">
        <w:trPr>
          <w:trHeight w:val="243"/>
        </w:trPr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14:paraId="3F44D17E" w14:textId="5063DC8A" w:rsidR="00425346" w:rsidRDefault="00286FBF" w:rsidP="0010342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5955" w:type="dxa"/>
            <w:gridSpan w:val="3"/>
            <w:tcBorders>
              <w:top w:val="nil"/>
              <w:bottom w:val="single" w:sz="4" w:space="0" w:color="auto"/>
            </w:tcBorders>
          </w:tcPr>
          <w:p w14:paraId="4E259DBF" w14:textId="77777777" w:rsidR="00425346" w:rsidRDefault="00425346" w:rsidP="00103426">
            <w:pPr>
              <w:spacing w:after="0"/>
              <w:rPr>
                <w:rFonts w:ascii="Arial" w:hAnsi="Arial" w:cs="Arial"/>
              </w:rPr>
            </w:pPr>
          </w:p>
        </w:tc>
      </w:tr>
      <w:tr w:rsidR="00286FBF" w:rsidRPr="00A84BE2" w14:paraId="0CD258CC" w14:textId="77777777" w:rsidTr="00286FBF">
        <w:tblPrEx>
          <w:tblCellMar>
            <w:left w:w="70" w:type="dxa"/>
            <w:right w:w="70" w:type="dxa"/>
          </w:tblCellMar>
        </w:tblPrEx>
        <w:trPr>
          <w:trHeight w:val="390"/>
        </w:trPr>
        <w:tc>
          <w:tcPr>
            <w:tcW w:w="3256" w:type="dxa"/>
            <w:tcBorders>
              <w:bottom w:val="nil"/>
            </w:tcBorders>
          </w:tcPr>
          <w:p w14:paraId="5BF9815B" w14:textId="7695EBD7" w:rsidR="00286FBF" w:rsidRPr="00A84BE2" w:rsidRDefault="00286FBF" w:rsidP="00286FBF">
            <w:pPr>
              <w:spacing w:after="0"/>
              <w:rPr>
                <w:rFonts w:ascii="Arial" w:hAnsi="Arial" w:cs="Arial"/>
              </w:rPr>
            </w:pPr>
            <w:r w:rsidRPr="00A84BE2">
              <w:rPr>
                <w:rFonts w:ascii="Arial" w:hAnsi="Arial" w:cs="Arial"/>
              </w:rPr>
              <w:t xml:space="preserve">Antrag </w:t>
            </w:r>
            <w:r>
              <w:rPr>
                <w:rFonts w:ascii="Arial" w:hAnsi="Arial" w:cs="Arial"/>
              </w:rPr>
              <w:t>eingereicht durch</w:t>
            </w:r>
          </w:p>
        </w:tc>
        <w:tc>
          <w:tcPr>
            <w:tcW w:w="5955" w:type="dxa"/>
            <w:gridSpan w:val="3"/>
            <w:tcBorders>
              <w:bottom w:val="nil"/>
            </w:tcBorders>
          </w:tcPr>
          <w:p w14:paraId="0DE45D0C" w14:textId="5DDD4A8F" w:rsidR="00286FBF" w:rsidRPr="00A84BE2" w:rsidRDefault="00286FBF" w:rsidP="001034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86FBF" w:rsidRPr="00A84BE2" w14:paraId="088013E9" w14:textId="77777777" w:rsidTr="00286FBF">
        <w:tblPrEx>
          <w:tblCellMar>
            <w:left w:w="70" w:type="dxa"/>
            <w:right w:w="70" w:type="dxa"/>
          </w:tblCellMar>
        </w:tblPrEx>
        <w:trPr>
          <w:trHeight w:val="390"/>
        </w:trPr>
        <w:tc>
          <w:tcPr>
            <w:tcW w:w="3256" w:type="dxa"/>
            <w:tcBorders>
              <w:top w:val="nil"/>
            </w:tcBorders>
          </w:tcPr>
          <w:p w14:paraId="663EDBE3" w14:textId="1CA8ACDF" w:rsidR="00286FBF" w:rsidRPr="00A84BE2" w:rsidRDefault="00286FBF" w:rsidP="00286FBF">
            <w:pPr>
              <w:spacing w:after="0" w:line="240" w:lineRule="auto"/>
              <w:rPr>
                <w:rFonts w:ascii="Arial" w:hAnsi="Arial" w:cs="Arial"/>
              </w:rPr>
            </w:pPr>
            <w:r w:rsidRPr="00103426">
              <w:rPr>
                <w:rFonts w:ascii="Arial" w:hAnsi="Arial" w:cs="Arial"/>
                <w:sz w:val="18"/>
                <w:szCs w:val="18"/>
              </w:rPr>
              <w:t xml:space="preserve">Vertretungsberechtigt </w:t>
            </w:r>
            <w:proofErr w:type="spellStart"/>
            <w:r w:rsidRPr="00103426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.S.d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103426">
              <w:rPr>
                <w:rFonts w:ascii="Arial" w:hAnsi="Arial" w:cs="Arial"/>
                <w:sz w:val="18"/>
                <w:szCs w:val="18"/>
              </w:rPr>
              <w:t xml:space="preserve"> Satzung?</w:t>
            </w:r>
          </w:p>
        </w:tc>
        <w:tc>
          <w:tcPr>
            <w:tcW w:w="5955" w:type="dxa"/>
            <w:gridSpan w:val="3"/>
            <w:tcBorders>
              <w:top w:val="nil"/>
            </w:tcBorders>
          </w:tcPr>
          <w:sdt>
            <w:sdtPr>
              <w:rPr>
                <w:rFonts w:ascii="Arial" w:hAnsi="Arial" w:cs="Arial"/>
              </w:rPr>
              <w:alias w:val="Vertretungsberechtigung"/>
              <w:tag w:val="Vertretungsberechtigung"/>
              <w:id w:val="-856657888"/>
              <w:lock w:val="sdtLocked"/>
              <w:placeholder>
                <w:docPart w:val="598D97BF54674C59B41C83CB5A002A1B"/>
              </w:placeholder>
              <w:showingPlcHdr/>
              <w:dropDownList>
                <w:listItem w:value="Wählen Sie ein Element aus."/>
                <w:listItem w:displayText="ja, einzeln" w:value="ja, einzeln"/>
                <w:listItem w:displayText="ja, gemeinsam" w:value="ja, gemeinsam"/>
                <w:listItem w:displayText="nein" w:value="nein"/>
              </w:dropDownList>
            </w:sdtPr>
            <w:sdtEndPr/>
            <w:sdtContent>
              <w:p w14:paraId="593BA089" w14:textId="77777777" w:rsidR="00286FBF" w:rsidRDefault="00286FBF" w:rsidP="00286FBF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D31FBE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14868A9B" w14:textId="77777777" w:rsidR="00286FBF" w:rsidRDefault="00286FBF" w:rsidP="00286FB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5346" w:rsidRPr="00A84BE2" w14:paraId="2E10931F" w14:textId="77777777" w:rsidTr="007E7DC6">
        <w:trPr>
          <w:trHeight w:val="59"/>
        </w:trPr>
        <w:tc>
          <w:tcPr>
            <w:tcW w:w="3256" w:type="dxa"/>
          </w:tcPr>
          <w:p w14:paraId="02B39990" w14:textId="77777777" w:rsidR="00425346" w:rsidRDefault="00425346" w:rsidP="00103426">
            <w:pPr>
              <w:spacing w:after="0" w:line="240" w:lineRule="auto"/>
              <w:rPr>
                <w:rFonts w:ascii="Arial" w:hAnsi="Arial" w:cs="Arial"/>
              </w:rPr>
            </w:pPr>
            <w:r w:rsidRPr="00A84BE2">
              <w:rPr>
                <w:rFonts w:ascii="Arial" w:hAnsi="Arial" w:cs="Arial"/>
              </w:rPr>
              <w:t>Projektpartner im Ausland</w:t>
            </w:r>
          </w:p>
          <w:p w14:paraId="3F16D572" w14:textId="77777777" w:rsidR="00425346" w:rsidRDefault="00425346" w:rsidP="00103426">
            <w:pPr>
              <w:spacing w:after="0" w:line="240" w:lineRule="auto"/>
              <w:rPr>
                <w:rFonts w:ascii="Arial" w:hAnsi="Arial" w:cs="Arial"/>
              </w:rPr>
            </w:pPr>
          </w:p>
          <w:p w14:paraId="7CA54FDD" w14:textId="407668F9" w:rsidR="00425346" w:rsidRPr="00A84BE2" w:rsidRDefault="00425346" w:rsidP="001034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55" w:type="dxa"/>
            <w:gridSpan w:val="3"/>
            <w:tcBorders>
              <w:bottom w:val="single" w:sz="4" w:space="0" w:color="auto"/>
            </w:tcBorders>
          </w:tcPr>
          <w:p w14:paraId="6CF5D59B" w14:textId="524E5FDA" w:rsidR="00425346" w:rsidRPr="00A84BE2" w:rsidRDefault="00425346" w:rsidP="00103426">
            <w:pPr>
              <w:spacing w:after="0"/>
              <w:rPr>
                <w:rFonts w:ascii="Arial" w:hAnsi="Arial" w:cs="Arial"/>
              </w:rPr>
            </w:pPr>
          </w:p>
        </w:tc>
      </w:tr>
      <w:tr w:rsidR="00286FBF" w:rsidRPr="00A84BE2" w14:paraId="04DDB322" w14:textId="77777777" w:rsidTr="000847F9">
        <w:trPr>
          <w:trHeight w:val="394"/>
        </w:trPr>
        <w:tc>
          <w:tcPr>
            <w:tcW w:w="3256" w:type="dxa"/>
            <w:vMerge w:val="restart"/>
          </w:tcPr>
          <w:p w14:paraId="4CE8D0D2" w14:textId="77777777" w:rsidR="00286FBF" w:rsidRPr="00A84BE2" w:rsidRDefault="00286FBF" w:rsidP="00103426">
            <w:pPr>
              <w:spacing w:after="0" w:line="240" w:lineRule="auto"/>
              <w:rPr>
                <w:rFonts w:ascii="Arial" w:hAnsi="Arial" w:cs="Arial"/>
              </w:rPr>
            </w:pPr>
            <w:r w:rsidRPr="00A84BE2">
              <w:rPr>
                <w:rFonts w:ascii="Arial" w:hAnsi="Arial" w:cs="Arial"/>
              </w:rPr>
              <w:t>Projektkosten in EUR</w:t>
            </w:r>
          </w:p>
          <w:p w14:paraId="1A9FE9D9" w14:textId="77777777" w:rsidR="00286FBF" w:rsidRPr="00A84BE2" w:rsidRDefault="00286FBF" w:rsidP="001034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bottom w:val="nil"/>
              <w:right w:val="nil"/>
            </w:tcBorders>
          </w:tcPr>
          <w:p w14:paraId="1410AA16" w14:textId="28359965" w:rsidR="00F942AC" w:rsidRDefault="00286FBF" w:rsidP="00286FBF">
            <w:pPr>
              <w:spacing w:after="0" w:line="240" w:lineRule="auto"/>
              <w:rPr>
                <w:rFonts w:ascii="Arial" w:hAnsi="Arial" w:cs="Arial"/>
              </w:rPr>
            </w:pPr>
            <w:r w:rsidRPr="00A84BE2">
              <w:rPr>
                <w:rFonts w:ascii="Arial" w:hAnsi="Arial" w:cs="Arial"/>
              </w:rPr>
              <w:t>Gesamtprojektsumme:</w:t>
            </w:r>
          </w:p>
        </w:tc>
        <w:tc>
          <w:tcPr>
            <w:tcW w:w="2553" w:type="dxa"/>
            <w:tcBorders>
              <w:left w:val="nil"/>
              <w:bottom w:val="nil"/>
            </w:tcBorders>
          </w:tcPr>
          <w:p w14:paraId="01431087" w14:textId="6278D438" w:rsidR="00286FBF" w:rsidRPr="00A84BE2" w:rsidRDefault="00286FBF" w:rsidP="00286FB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6FBF" w:rsidRPr="00A84BE2" w14:paraId="2782FDE2" w14:textId="77777777" w:rsidTr="000847F9">
        <w:trPr>
          <w:trHeight w:val="413"/>
        </w:trPr>
        <w:tc>
          <w:tcPr>
            <w:tcW w:w="3256" w:type="dxa"/>
            <w:vMerge/>
          </w:tcPr>
          <w:p w14:paraId="01D6DC8B" w14:textId="77777777" w:rsidR="00286FBF" w:rsidRPr="00A84BE2" w:rsidRDefault="00286FBF" w:rsidP="001034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nil"/>
              <w:right w:val="nil"/>
            </w:tcBorders>
          </w:tcPr>
          <w:p w14:paraId="1FFF19E5" w14:textId="30F4538A" w:rsidR="00F942AC" w:rsidRPr="00A84BE2" w:rsidRDefault="00286FBF" w:rsidP="00286FBF">
            <w:pPr>
              <w:spacing w:after="0" w:line="240" w:lineRule="auto"/>
              <w:rPr>
                <w:rFonts w:ascii="Arial" w:hAnsi="Arial" w:cs="Arial"/>
              </w:rPr>
            </w:pPr>
            <w:r w:rsidRPr="00A84BE2">
              <w:rPr>
                <w:rFonts w:ascii="Arial" w:hAnsi="Arial" w:cs="Arial"/>
              </w:rPr>
              <w:t>Beantragte Zuwendung</w:t>
            </w:r>
            <w:r>
              <w:rPr>
                <w:rFonts w:ascii="Arial" w:hAnsi="Arial" w:cs="Arial"/>
              </w:rPr>
              <w:t xml:space="preserve"> EZ-KPF</w:t>
            </w:r>
            <w:r w:rsidRPr="00A84BE2">
              <w:rPr>
                <w:rFonts w:ascii="Arial" w:hAnsi="Arial" w:cs="Arial"/>
              </w:rPr>
              <w:t>:</w:t>
            </w:r>
          </w:p>
        </w:tc>
        <w:tc>
          <w:tcPr>
            <w:tcW w:w="2553" w:type="dxa"/>
            <w:tcBorders>
              <w:top w:val="nil"/>
              <w:left w:val="nil"/>
            </w:tcBorders>
          </w:tcPr>
          <w:p w14:paraId="2AD77A7E" w14:textId="56CA0A6F" w:rsidR="00286FBF" w:rsidRPr="00A84BE2" w:rsidRDefault="00286FBF" w:rsidP="00286FB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82DD9A6" w14:textId="77777777" w:rsidR="007C0CA8" w:rsidRDefault="007C0CA8" w:rsidP="002216A5">
      <w:pPr>
        <w:pStyle w:val="Kopfzeile"/>
        <w:jc w:val="center"/>
        <w:rPr>
          <w:rFonts w:ascii="Arial" w:hAnsi="Arial" w:cs="Arial"/>
          <w:b/>
          <w:bCs/>
          <w:iCs/>
        </w:rPr>
      </w:pPr>
    </w:p>
    <w:p w14:paraId="2203806B" w14:textId="77777777" w:rsidR="007C0CA8" w:rsidRDefault="007C0CA8" w:rsidP="00221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br w:type="page"/>
      </w:r>
    </w:p>
    <w:p w14:paraId="051F6A60" w14:textId="77777777" w:rsidR="0025137C" w:rsidRDefault="007C0CA8" w:rsidP="002216A5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2</w:t>
      </w:r>
      <w:r w:rsidR="0025137C" w:rsidRPr="00B6165B">
        <w:rPr>
          <w:rFonts w:ascii="Arial" w:hAnsi="Arial" w:cs="Arial"/>
          <w:b/>
          <w:sz w:val="24"/>
        </w:rPr>
        <w:t xml:space="preserve">. </w:t>
      </w:r>
      <w:r w:rsidR="005F67E9">
        <w:rPr>
          <w:rFonts w:ascii="Arial" w:hAnsi="Arial" w:cs="Arial"/>
          <w:b/>
          <w:sz w:val="24"/>
        </w:rPr>
        <w:t>Projektbeschreibung</w:t>
      </w:r>
      <w:r w:rsidR="005F4011">
        <w:rPr>
          <w:rFonts w:ascii="Arial" w:hAnsi="Arial" w:cs="Arial"/>
          <w:b/>
          <w:sz w:val="24"/>
        </w:rPr>
        <w:t xml:space="preserve"> (max. 3 Seiten)</w:t>
      </w:r>
    </w:p>
    <w:p w14:paraId="05FCC941" w14:textId="77777777" w:rsidR="0006103C" w:rsidRPr="00B6165B" w:rsidRDefault="0006103C" w:rsidP="002216A5">
      <w:pPr>
        <w:spacing w:after="0"/>
        <w:rPr>
          <w:rFonts w:ascii="Arial" w:hAnsi="Arial" w:cs="Arial"/>
          <w:b/>
        </w:rPr>
      </w:pPr>
    </w:p>
    <w:tbl>
      <w:tblPr>
        <w:tblW w:w="935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6"/>
        <w:gridCol w:w="6522"/>
      </w:tblGrid>
      <w:tr w:rsidR="0025137C" w:rsidRPr="00A84BE2" w14:paraId="6FC573A8" w14:textId="77777777" w:rsidTr="00BB7607">
        <w:trPr>
          <w:trHeight w:val="1294"/>
        </w:trPr>
        <w:tc>
          <w:tcPr>
            <w:tcW w:w="2836" w:type="dxa"/>
          </w:tcPr>
          <w:p w14:paraId="34DF359E" w14:textId="1DC29035" w:rsidR="0025137C" w:rsidRDefault="004406FA" w:rsidP="002216A5">
            <w:pPr>
              <w:pStyle w:val="Textkrp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Situationsbeschreibung</w:t>
            </w:r>
            <w:r w:rsidR="00E96C0B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="0028667B">
              <w:rPr>
                <w:rFonts w:ascii="Arial" w:hAnsi="Arial" w:cs="Arial"/>
                <w:i w:val="0"/>
                <w:sz w:val="22"/>
                <w:szCs w:val="22"/>
              </w:rPr>
              <w:t>/ Problemanalyse</w:t>
            </w:r>
          </w:p>
          <w:p w14:paraId="7218CC22" w14:textId="77777777" w:rsidR="005B465F" w:rsidRDefault="005B465F" w:rsidP="002216A5">
            <w:pPr>
              <w:pStyle w:val="Textkrper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3C5C171C" w14:textId="77777777" w:rsidR="005B465F" w:rsidRDefault="005B465F" w:rsidP="002216A5">
            <w:pPr>
              <w:pStyle w:val="Textkrper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33EF503C" w14:textId="77777777" w:rsidR="005B465F" w:rsidRDefault="005B465F" w:rsidP="002216A5">
            <w:pPr>
              <w:pStyle w:val="Textkrper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21409428" w14:textId="77777777" w:rsidR="005B465F" w:rsidRPr="00B6165B" w:rsidRDefault="005B465F" w:rsidP="002216A5">
            <w:pPr>
              <w:pStyle w:val="Textkrp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2" w:type="dxa"/>
          </w:tcPr>
          <w:p w14:paraId="23024D89" w14:textId="77777777" w:rsidR="0025137C" w:rsidRDefault="0025137C" w:rsidP="002216A5">
            <w:pPr>
              <w:spacing w:after="0"/>
              <w:rPr>
                <w:rFonts w:ascii="Arial" w:hAnsi="Arial" w:cs="Arial"/>
              </w:rPr>
            </w:pPr>
          </w:p>
          <w:p w14:paraId="1E3EBB4A" w14:textId="77777777" w:rsidR="002216A5" w:rsidRPr="00A84BE2" w:rsidRDefault="002216A5" w:rsidP="002216A5">
            <w:pPr>
              <w:spacing w:after="0"/>
              <w:rPr>
                <w:rFonts w:ascii="Arial" w:hAnsi="Arial" w:cs="Arial"/>
              </w:rPr>
            </w:pPr>
          </w:p>
          <w:p w14:paraId="45808D9C" w14:textId="77777777" w:rsidR="007E555B" w:rsidRPr="00A84BE2" w:rsidRDefault="007E555B" w:rsidP="002216A5">
            <w:pPr>
              <w:spacing w:after="0"/>
              <w:rPr>
                <w:rFonts w:ascii="Arial" w:hAnsi="Arial" w:cs="Arial"/>
              </w:rPr>
            </w:pPr>
          </w:p>
        </w:tc>
      </w:tr>
      <w:tr w:rsidR="004406FA" w:rsidRPr="00A84BE2" w14:paraId="3DBB1421" w14:textId="77777777" w:rsidTr="00BB7607">
        <w:trPr>
          <w:trHeight w:val="59"/>
        </w:trPr>
        <w:tc>
          <w:tcPr>
            <w:tcW w:w="2836" w:type="dxa"/>
          </w:tcPr>
          <w:p w14:paraId="04F2FA02" w14:textId="77777777" w:rsidR="004406FA" w:rsidRPr="00A84BE2" w:rsidRDefault="004406FA" w:rsidP="002216A5">
            <w:pPr>
              <w:spacing w:after="0" w:line="240" w:lineRule="auto"/>
              <w:rPr>
                <w:rFonts w:ascii="Arial" w:hAnsi="Arial" w:cs="Arial"/>
              </w:rPr>
            </w:pPr>
            <w:r w:rsidRPr="00A84BE2">
              <w:rPr>
                <w:rFonts w:ascii="Arial" w:hAnsi="Arial" w:cs="Arial"/>
              </w:rPr>
              <w:t>Zielgruppe(n)</w:t>
            </w:r>
          </w:p>
          <w:p w14:paraId="786DC982" w14:textId="77777777" w:rsidR="0028667B" w:rsidRPr="00A84BE2" w:rsidRDefault="0028667B" w:rsidP="002216A5">
            <w:pPr>
              <w:spacing w:after="0" w:line="240" w:lineRule="auto"/>
              <w:rPr>
                <w:rFonts w:ascii="Arial" w:hAnsi="Arial" w:cs="Arial"/>
              </w:rPr>
            </w:pPr>
          </w:p>
          <w:p w14:paraId="26D87591" w14:textId="77777777" w:rsidR="0028667B" w:rsidRPr="00A84BE2" w:rsidRDefault="0028667B" w:rsidP="002216A5">
            <w:pPr>
              <w:spacing w:after="0" w:line="240" w:lineRule="auto"/>
              <w:rPr>
                <w:rFonts w:ascii="Arial" w:hAnsi="Arial" w:cs="Arial"/>
              </w:rPr>
            </w:pPr>
          </w:p>
          <w:p w14:paraId="59230089" w14:textId="77777777" w:rsidR="0028667B" w:rsidRPr="00A84BE2" w:rsidRDefault="0028667B" w:rsidP="002216A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22" w:type="dxa"/>
          </w:tcPr>
          <w:p w14:paraId="2ED85ED6" w14:textId="77777777" w:rsidR="004406FA" w:rsidRPr="00A84BE2" w:rsidRDefault="004406FA" w:rsidP="002216A5">
            <w:pPr>
              <w:spacing w:after="0"/>
              <w:rPr>
                <w:rFonts w:ascii="Arial" w:hAnsi="Arial" w:cs="Arial"/>
              </w:rPr>
            </w:pPr>
          </w:p>
        </w:tc>
      </w:tr>
      <w:tr w:rsidR="00924ABD" w:rsidRPr="00A84BE2" w14:paraId="688B550C" w14:textId="77777777" w:rsidTr="00D77A23">
        <w:trPr>
          <w:trHeight w:val="303"/>
        </w:trPr>
        <w:tc>
          <w:tcPr>
            <w:tcW w:w="2836" w:type="dxa"/>
          </w:tcPr>
          <w:p w14:paraId="209D36E4" w14:textId="761EA411" w:rsidR="00924ABD" w:rsidRPr="00A84BE2" w:rsidRDefault="00924ABD" w:rsidP="00BB7607">
            <w:pPr>
              <w:spacing w:after="0" w:line="240" w:lineRule="auto"/>
              <w:rPr>
                <w:rFonts w:ascii="Arial" w:hAnsi="Arial" w:cs="Arial"/>
              </w:rPr>
            </w:pPr>
            <w:r w:rsidRPr="00A84BE2">
              <w:rPr>
                <w:rFonts w:ascii="Arial" w:hAnsi="Arial" w:cs="Arial"/>
              </w:rPr>
              <w:t>Ziele</w:t>
            </w:r>
            <w:r w:rsidR="00E96C0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E96C0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Wirkung</w:t>
            </w:r>
          </w:p>
        </w:tc>
        <w:tc>
          <w:tcPr>
            <w:tcW w:w="6522" w:type="dxa"/>
          </w:tcPr>
          <w:p w14:paraId="4A4F8AC4" w14:textId="77777777" w:rsidR="00924ABD" w:rsidRPr="00A84BE2" w:rsidRDefault="00924ABD" w:rsidP="00D8127A">
            <w:pPr>
              <w:pStyle w:val="Listenabsatz"/>
              <w:spacing w:after="0" w:line="240" w:lineRule="auto"/>
              <w:ind w:left="-71" w:firstLine="71"/>
              <w:rPr>
                <w:rFonts w:ascii="Arial" w:hAnsi="Arial" w:cs="Arial"/>
              </w:rPr>
            </w:pPr>
          </w:p>
        </w:tc>
      </w:tr>
      <w:tr w:rsidR="00924ABD" w:rsidRPr="00A84BE2" w14:paraId="1160FE3A" w14:textId="77777777" w:rsidTr="00166563">
        <w:trPr>
          <w:trHeight w:val="478"/>
        </w:trPr>
        <w:tc>
          <w:tcPr>
            <w:tcW w:w="2836" w:type="dxa"/>
            <w:tcBorders>
              <w:bottom w:val="single" w:sz="6" w:space="0" w:color="auto"/>
            </w:tcBorders>
          </w:tcPr>
          <w:p w14:paraId="2FECD449" w14:textId="3840DF14" w:rsidR="002D0F76" w:rsidRPr="00924ABD" w:rsidRDefault="00DA0DB2" w:rsidP="002D0F76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Oberziel</w:t>
            </w:r>
            <w:proofErr w:type="spellEnd"/>
          </w:p>
          <w:p w14:paraId="3EE923E3" w14:textId="77777777" w:rsidR="00924ABD" w:rsidRPr="00A84BE2" w:rsidRDefault="00924ABD" w:rsidP="002216A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22" w:type="dxa"/>
            <w:tcBorders>
              <w:bottom w:val="single" w:sz="6" w:space="0" w:color="auto"/>
            </w:tcBorders>
          </w:tcPr>
          <w:p w14:paraId="11129814" w14:textId="25EC3644" w:rsidR="00126D23" w:rsidRPr="002E4AEA" w:rsidRDefault="00126D23" w:rsidP="00BB76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6563" w:rsidRPr="00A84BE2" w14:paraId="2091B608" w14:textId="77777777" w:rsidTr="00166563">
        <w:trPr>
          <w:trHeight w:val="170"/>
        </w:trPr>
        <w:tc>
          <w:tcPr>
            <w:tcW w:w="2836" w:type="dxa"/>
            <w:tcBorders>
              <w:top w:val="single" w:sz="6" w:space="0" w:color="auto"/>
              <w:bottom w:val="nil"/>
            </w:tcBorders>
          </w:tcPr>
          <w:p w14:paraId="21A950A7" w14:textId="382825AD" w:rsidR="00166563" w:rsidRDefault="00DA0DB2" w:rsidP="00BB7607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Projektziel</w:t>
            </w:r>
          </w:p>
          <w:p w14:paraId="66B6E27A" w14:textId="77777777" w:rsidR="00166563" w:rsidRDefault="00166563" w:rsidP="00166563">
            <w:pPr>
              <w:pStyle w:val="Listenabsatz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6522" w:type="dxa"/>
            <w:tcBorders>
              <w:top w:val="single" w:sz="6" w:space="0" w:color="auto"/>
              <w:bottom w:val="nil"/>
            </w:tcBorders>
          </w:tcPr>
          <w:p w14:paraId="6180ADA0" w14:textId="0E33725C" w:rsidR="00166563" w:rsidRPr="00BB7607" w:rsidRDefault="00166563" w:rsidP="00310EC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6563" w:rsidRPr="00A84BE2" w14:paraId="195F1FFB" w14:textId="77777777" w:rsidTr="00166563">
        <w:trPr>
          <w:trHeight w:val="170"/>
        </w:trPr>
        <w:tc>
          <w:tcPr>
            <w:tcW w:w="2836" w:type="dxa"/>
            <w:tcBorders>
              <w:top w:val="nil"/>
              <w:bottom w:val="nil"/>
            </w:tcBorders>
          </w:tcPr>
          <w:p w14:paraId="7787CD83" w14:textId="3686A447" w:rsidR="00166563" w:rsidRDefault="004B216F" w:rsidP="00166563">
            <w:pPr>
              <w:spacing w:after="0" w:line="240" w:lineRule="auto"/>
              <w:ind w:left="3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Indikator (Ist)</w:t>
            </w:r>
          </w:p>
          <w:p w14:paraId="3BCEF901" w14:textId="04F19553" w:rsidR="00166563" w:rsidRPr="00166563" w:rsidRDefault="00166563" w:rsidP="00166563">
            <w:pPr>
              <w:spacing w:after="0" w:line="240" w:lineRule="auto"/>
              <w:ind w:left="355"/>
              <w:rPr>
                <w:rFonts w:ascii="Arial" w:hAnsi="Arial" w:cs="Arial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14:paraId="0F03A1B4" w14:textId="313AE77A" w:rsidR="00166563" w:rsidRPr="00166563" w:rsidRDefault="00166563" w:rsidP="001665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6563" w:rsidRPr="00A84BE2" w14:paraId="39C8B89D" w14:textId="77777777" w:rsidTr="00166563">
        <w:trPr>
          <w:trHeight w:val="170"/>
        </w:trPr>
        <w:tc>
          <w:tcPr>
            <w:tcW w:w="2836" w:type="dxa"/>
            <w:tcBorders>
              <w:top w:val="nil"/>
              <w:bottom w:val="single" w:sz="4" w:space="0" w:color="auto"/>
            </w:tcBorders>
          </w:tcPr>
          <w:p w14:paraId="2FE4194B" w14:textId="7ED8CA1E" w:rsidR="00166563" w:rsidRDefault="00166563" w:rsidP="00166563">
            <w:pPr>
              <w:spacing w:after="0" w:line="240" w:lineRule="auto"/>
              <w:ind w:left="3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Indikator </w:t>
            </w:r>
            <w:r w:rsidR="004B216F">
              <w:rPr>
                <w:rFonts w:ascii="Arial" w:hAnsi="Arial" w:cs="Arial"/>
              </w:rPr>
              <w:t>(Soll)</w:t>
            </w:r>
          </w:p>
          <w:p w14:paraId="56E52EA2" w14:textId="1E4C1CF8" w:rsidR="00166563" w:rsidRPr="00166563" w:rsidRDefault="00166563" w:rsidP="00166563">
            <w:pPr>
              <w:spacing w:after="0" w:line="240" w:lineRule="auto"/>
              <w:ind w:left="355"/>
              <w:rPr>
                <w:rFonts w:ascii="Arial" w:hAnsi="Arial" w:cs="Arial"/>
              </w:rPr>
            </w:pPr>
          </w:p>
        </w:tc>
        <w:tc>
          <w:tcPr>
            <w:tcW w:w="6522" w:type="dxa"/>
            <w:tcBorders>
              <w:top w:val="nil"/>
              <w:bottom w:val="single" w:sz="4" w:space="0" w:color="auto"/>
            </w:tcBorders>
          </w:tcPr>
          <w:p w14:paraId="715A8C63" w14:textId="1C35CC23" w:rsidR="00166563" w:rsidRPr="00166563" w:rsidRDefault="00166563" w:rsidP="001665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6563" w:rsidRPr="00A84BE2" w14:paraId="7ACD7CF5" w14:textId="77777777" w:rsidTr="00166563">
        <w:trPr>
          <w:trHeight w:val="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A61D92" w14:textId="6B2563E8" w:rsidR="00166563" w:rsidRPr="00166563" w:rsidRDefault="002A4BFD" w:rsidP="00166563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Unterziele</w:t>
            </w:r>
            <w:r w:rsidR="00166563" w:rsidRPr="0016656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78C293" w14:textId="0EB061D7" w:rsidR="00166563" w:rsidRPr="002E4AEA" w:rsidRDefault="00166563" w:rsidP="00310EC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6563" w:rsidRPr="00A84BE2" w14:paraId="2610F48F" w14:textId="77777777" w:rsidTr="00166563">
        <w:trPr>
          <w:trHeight w:val="6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B9F0F" w14:textId="66DA7A87" w:rsidR="00166563" w:rsidRDefault="004B216F" w:rsidP="00166563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Unterziel</w:t>
            </w:r>
          </w:p>
          <w:p w14:paraId="53CD8692" w14:textId="4A705DD1" w:rsidR="00166563" w:rsidRPr="00166563" w:rsidRDefault="00166563" w:rsidP="001665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5E1B6" w14:textId="2652DBF8" w:rsidR="00166563" w:rsidRDefault="00166563" w:rsidP="00310EC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6563" w:rsidRPr="00A84BE2" w14:paraId="00A7F58B" w14:textId="77777777" w:rsidTr="00166563">
        <w:trPr>
          <w:trHeight w:val="6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A38C9" w14:textId="78611D3D" w:rsidR="00166563" w:rsidRDefault="004B216F" w:rsidP="00166563">
            <w:pPr>
              <w:spacing w:after="0" w:line="240" w:lineRule="auto"/>
              <w:ind w:left="7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Indikator (Ist)</w:t>
            </w:r>
          </w:p>
          <w:p w14:paraId="1AAAD24F" w14:textId="3FAC3921" w:rsidR="00166563" w:rsidRDefault="00166563" w:rsidP="00166563">
            <w:pPr>
              <w:spacing w:after="0" w:line="240" w:lineRule="auto"/>
              <w:ind w:left="780"/>
              <w:rPr>
                <w:rFonts w:ascii="Arial" w:hAnsi="Arial" w:cs="Arial"/>
              </w:rPr>
            </w:pPr>
          </w:p>
        </w:tc>
        <w:tc>
          <w:tcPr>
            <w:tcW w:w="6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2EC16" w14:textId="3929FBBA" w:rsidR="00166563" w:rsidRDefault="00166563" w:rsidP="00310EC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6563" w:rsidRPr="00A84BE2" w14:paraId="3CA6A719" w14:textId="77777777" w:rsidTr="00166563">
        <w:trPr>
          <w:trHeight w:val="6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FC831" w14:textId="119D2333" w:rsidR="00166563" w:rsidRDefault="004B216F" w:rsidP="00166563">
            <w:pPr>
              <w:spacing w:after="0" w:line="240" w:lineRule="auto"/>
              <w:ind w:left="7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Indikator (Soll)</w:t>
            </w:r>
          </w:p>
          <w:p w14:paraId="4D2C579D" w14:textId="466FBDC3" w:rsidR="00166563" w:rsidRDefault="00166563" w:rsidP="00166563">
            <w:pPr>
              <w:spacing w:after="0" w:line="240" w:lineRule="auto"/>
              <w:ind w:left="780"/>
              <w:rPr>
                <w:rFonts w:ascii="Arial" w:hAnsi="Arial" w:cs="Arial"/>
              </w:rPr>
            </w:pPr>
          </w:p>
        </w:tc>
        <w:tc>
          <w:tcPr>
            <w:tcW w:w="6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37830" w14:textId="741B0F71" w:rsidR="00166563" w:rsidRDefault="00166563" w:rsidP="00310EC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6563" w:rsidRPr="00A84BE2" w14:paraId="29EE0F42" w14:textId="77777777" w:rsidTr="00166563">
        <w:trPr>
          <w:trHeight w:val="6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F723B" w14:textId="69B8968B" w:rsidR="00166563" w:rsidRDefault="004B216F" w:rsidP="00166563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Unterziel</w:t>
            </w:r>
          </w:p>
          <w:p w14:paraId="54B30D88" w14:textId="34D14E05" w:rsidR="00166563" w:rsidRPr="00166563" w:rsidRDefault="00166563" w:rsidP="001665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55155" w14:textId="4D947E03" w:rsidR="00166563" w:rsidRDefault="00166563" w:rsidP="00310EC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6563" w:rsidRPr="00A84BE2" w14:paraId="2F180382" w14:textId="77777777" w:rsidTr="00166563">
        <w:trPr>
          <w:trHeight w:val="6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2B149" w14:textId="2BFD6C93" w:rsidR="00166563" w:rsidRDefault="004B216F" w:rsidP="00166563">
            <w:pPr>
              <w:spacing w:after="0" w:line="240" w:lineRule="auto"/>
              <w:ind w:left="7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Indikator (Ist)</w:t>
            </w:r>
          </w:p>
          <w:p w14:paraId="751BFBB6" w14:textId="41020DBA" w:rsidR="00166563" w:rsidRDefault="00166563" w:rsidP="00166563">
            <w:pPr>
              <w:spacing w:after="0" w:line="240" w:lineRule="auto"/>
              <w:ind w:left="780"/>
              <w:rPr>
                <w:rFonts w:ascii="Arial" w:hAnsi="Arial" w:cs="Arial"/>
              </w:rPr>
            </w:pPr>
          </w:p>
        </w:tc>
        <w:tc>
          <w:tcPr>
            <w:tcW w:w="6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C279A" w14:textId="6B4C9C7B" w:rsidR="00166563" w:rsidRDefault="00166563" w:rsidP="00310EC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6563" w:rsidRPr="00A84BE2" w14:paraId="2EE5EEBE" w14:textId="77777777" w:rsidTr="00166563">
        <w:trPr>
          <w:trHeight w:val="6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83449" w14:textId="59BB5242" w:rsidR="00166563" w:rsidRDefault="004B216F" w:rsidP="00166563">
            <w:pPr>
              <w:spacing w:after="0" w:line="240" w:lineRule="auto"/>
              <w:ind w:left="7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Indikator (Soll)</w:t>
            </w:r>
          </w:p>
          <w:p w14:paraId="3EC6CA53" w14:textId="79285C76" w:rsidR="00166563" w:rsidRDefault="00166563" w:rsidP="00166563">
            <w:pPr>
              <w:spacing w:after="0" w:line="240" w:lineRule="auto"/>
              <w:ind w:left="780"/>
              <w:rPr>
                <w:rFonts w:ascii="Arial" w:hAnsi="Arial" w:cs="Arial"/>
              </w:rPr>
            </w:pPr>
          </w:p>
        </w:tc>
        <w:tc>
          <w:tcPr>
            <w:tcW w:w="6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B4D6B" w14:textId="507BF730" w:rsidR="00166563" w:rsidRDefault="00166563" w:rsidP="00310EC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6563" w:rsidRPr="00A84BE2" w14:paraId="402A7D00" w14:textId="77777777" w:rsidTr="00166563">
        <w:trPr>
          <w:trHeight w:val="60"/>
        </w:trPr>
        <w:tc>
          <w:tcPr>
            <w:tcW w:w="2836" w:type="dxa"/>
            <w:tcBorders>
              <w:top w:val="nil"/>
              <w:bottom w:val="single" w:sz="4" w:space="0" w:color="auto"/>
            </w:tcBorders>
          </w:tcPr>
          <w:p w14:paraId="76706267" w14:textId="35AFEA01" w:rsidR="00166563" w:rsidRDefault="00900CDA" w:rsidP="00166563">
            <w:pPr>
              <w:spacing w:after="0" w:line="240" w:lineRule="auto"/>
              <w:ind w:left="4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etc</w:t>
            </w:r>
            <w:r w:rsidR="00166563">
              <w:rPr>
                <w:rFonts w:ascii="Arial" w:hAnsi="Arial" w:cs="Arial"/>
              </w:rPr>
              <w:t>.</w:t>
            </w:r>
          </w:p>
        </w:tc>
        <w:tc>
          <w:tcPr>
            <w:tcW w:w="6522" w:type="dxa"/>
            <w:tcBorders>
              <w:top w:val="nil"/>
              <w:bottom w:val="single" w:sz="4" w:space="0" w:color="auto"/>
            </w:tcBorders>
          </w:tcPr>
          <w:p w14:paraId="4604C5F1" w14:textId="1C25EFE2" w:rsidR="00166563" w:rsidRDefault="00166563" w:rsidP="00310EC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D38" w:rsidRPr="00A84BE2" w14:paraId="5B28428A" w14:textId="77777777" w:rsidTr="00166563">
        <w:trPr>
          <w:trHeight w:val="59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14:paraId="6DD55452" w14:textId="19CE1AC9" w:rsidR="00826D38" w:rsidRDefault="00DA0DB2" w:rsidP="002216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Risikofaktoren</w:t>
            </w:r>
          </w:p>
          <w:p w14:paraId="775BC9E1" w14:textId="1202D4BF" w:rsidR="00D77A23" w:rsidRPr="00A84BE2" w:rsidRDefault="00D77A23" w:rsidP="002216A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</w:tcPr>
          <w:p w14:paraId="175CB8BF" w14:textId="77777777" w:rsidR="00826D38" w:rsidRPr="00A84BE2" w:rsidRDefault="00826D38" w:rsidP="002216A5">
            <w:pPr>
              <w:spacing w:after="0"/>
              <w:rPr>
                <w:rFonts w:ascii="Arial" w:hAnsi="Arial" w:cs="Arial"/>
              </w:rPr>
            </w:pPr>
          </w:p>
        </w:tc>
      </w:tr>
      <w:tr w:rsidR="004406FA" w:rsidRPr="00A84BE2" w14:paraId="35A2CFF7" w14:textId="77777777" w:rsidTr="00BB7607">
        <w:trPr>
          <w:trHeight w:val="59"/>
        </w:trPr>
        <w:tc>
          <w:tcPr>
            <w:tcW w:w="2836" w:type="dxa"/>
            <w:tcBorders>
              <w:top w:val="single" w:sz="6" w:space="0" w:color="auto"/>
              <w:bottom w:val="single" w:sz="4" w:space="0" w:color="auto"/>
            </w:tcBorders>
          </w:tcPr>
          <w:p w14:paraId="4818D017" w14:textId="77777777" w:rsidR="00122346" w:rsidRDefault="004406FA" w:rsidP="002216A5">
            <w:pPr>
              <w:spacing w:after="0" w:line="240" w:lineRule="auto"/>
              <w:rPr>
                <w:rFonts w:ascii="Arial" w:hAnsi="Arial" w:cs="Arial"/>
              </w:rPr>
            </w:pPr>
            <w:r w:rsidRPr="00A84BE2">
              <w:rPr>
                <w:rFonts w:ascii="Arial" w:hAnsi="Arial" w:cs="Arial"/>
              </w:rPr>
              <w:t>Geplante Aktivitäten</w:t>
            </w:r>
          </w:p>
          <w:p w14:paraId="6857C228" w14:textId="4A9B01B6" w:rsidR="0028667B" w:rsidRPr="00A84BE2" w:rsidRDefault="00122346" w:rsidP="002D0F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(zusätzlich bitte den Zeit</w:t>
            </w:r>
            <w:r w:rsidR="002D0F76">
              <w:rPr>
                <w:rFonts w:ascii="Arial" w:hAnsi="Arial" w:cs="Arial"/>
              </w:rPr>
              <w:t>-Aktivitäten-P</w:t>
            </w:r>
            <w:r>
              <w:rPr>
                <w:rFonts w:ascii="Arial" w:hAnsi="Arial" w:cs="Arial"/>
              </w:rPr>
              <w:t>lan ausfüllen)</w:t>
            </w:r>
          </w:p>
        </w:tc>
        <w:tc>
          <w:tcPr>
            <w:tcW w:w="6522" w:type="dxa"/>
            <w:tcBorders>
              <w:top w:val="single" w:sz="6" w:space="0" w:color="auto"/>
              <w:bottom w:val="single" w:sz="4" w:space="0" w:color="auto"/>
            </w:tcBorders>
          </w:tcPr>
          <w:p w14:paraId="09C069AD" w14:textId="77777777" w:rsidR="004406FA" w:rsidRPr="00A84BE2" w:rsidRDefault="004406FA" w:rsidP="002216A5">
            <w:pPr>
              <w:spacing w:after="0"/>
              <w:rPr>
                <w:rFonts w:ascii="Arial" w:hAnsi="Arial" w:cs="Arial"/>
              </w:rPr>
            </w:pPr>
          </w:p>
        </w:tc>
      </w:tr>
      <w:tr w:rsidR="004406FA" w:rsidRPr="00A84BE2" w14:paraId="68416B03" w14:textId="77777777" w:rsidTr="00BB7607">
        <w:trPr>
          <w:trHeight w:val="59"/>
        </w:trPr>
        <w:tc>
          <w:tcPr>
            <w:tcW w:w="2836" w:type="dxa"/>
          </w:tcPr>
          <w:p w14:paraId="207426D4" w14:textId="07C363B9" w:rsidR="007E555B" w:rsidRPr="00A84BE2" w:rsidRDefault="004406FA" w:rsidP="002216A5">
            <w:pPr>
              <w:spacing w:after="0" w:line="240" w:lineRule="auto"/>
              <w:rPr>
                <w:rFonts w:ascii="Arial" w:hAnsi="Arial" w:cs="Arial"/>
              </w:rPr>
            </w:pPr>
            <w:r w:rsidRPr="00A84BE2">
              <w:rPr>
                <w:rFonts w:ascii="Arial" w:hAnsi="Arial" w:cs="Arial"/>
              </w:rPr>
              <w:t>Nachhaltigkeit</w:t>
            </w:r>
          </w:p>
          <w:p w14:paraId="35993190" w14:textId="77777777" w:rsidR="008705D2" w:rsidRPr="00A84BE2" w:rsidRDefault="008705D2" w:rsidP="002216A5">
            <w:pPr>
              <w:spacing w:after="0" w:line="240" w:lineRule="auto"/>
              <w:rPr>
                <w:rFonts w:ascii="Arial" w:hAnsi="Arial" w:cs="Arial"/>
              </w:rPr>
            </w:pPr>
          </w:p>
          <w:p w14:paraId="42110076" w14:textId="77777777" w:rsidR="008705D2" w:rsidRPr="00A84BE2" w:rsidRDefault="008705D2" w:rsidP="002216A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22" w:type="dxa"/>
          </w:tcPr>
          <w:p w14:paraId="214B7E85" w14:textId="77777777" w:rsidR="004406FA" w:rsidRPr="00A84BE2" w:rsidRDefault="004406FA" w:rsidP="002216A5">
            <w:pPr>
              <w:spacing w:after="0"/>
              <w:rPr>
                <w:rFonts w:ascii="Arial" w:hAnsi="Arial" w:cs="Arial"/>
              </w:rPr>
            </w:pPr>
          </w:p>
        </w:tc>
      </w:tr>
      <w:tr w:rsidR="008C7E75" w:rsidRPr="00A84BE2" w14:paraId="16AD5349" w14:textId="77777777" w:rsidTr="00BB7607">
        <w:trPr>
          <w:trHeight w:val="59"/>
        </w:trPr>
        <w:tc>
          <w:tcPr>
            <w:tcW w:w="2836" w:type="dxa"/>
          </w:tcPr>
          <w:p w14:paraId="30B342DC" w14:textId="77777777" w:rsidR="008C7E75" w:rsidRPr="00A84BE2" w:rsidRDefault="008C7E75" w:rsidP="002216A5">
            <w:pPr>
              <w:spacing w:after="0" w:line="240" w:lineRule="auto"/>
              <w:rPr>
                <w:rFonts w:ascii="Arial" w:hAnsi="Arial" w:cs="Arial"/>
              </w:rPr>
            </w:pPr>
            <w:r w:rsidRPr="00A84BE2">
              <w:rPr>
                <w:rFonts w:ascii="Arial" w:hAnsi="Arial" w:cs="Arial"/>
              </w:rPr>
              <w:t>Begleitende Informations- und Bildungsarbeit in Deutschland</w:t>
            </w:r>
          </w:p>
        </w:tc>
        <w:tc>
          <w:tcPr>
            <w:tcW w:w="6522" w:type="dxa"/>
          </w:tcPr>
          <w:p w14:paraId="6818B38F" w14:textId="77777777" w:rsidR="008C7E75" w:rsidRPr="00A84BE2" w:rsidRDefault="008C7E75" w:rsidP="002216A5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124921BC" w14:textId="6A5C8C52" w:rsidR="00D77A23" w:rsidRDefault="00D77A23" w:rsidP="002216A5">
      <w:pPr>
        <w:spacing w:after="0"/>
        <w:jc w:val="center"/>
        <w:rPr>
          <w:rFonts w:ascii="Arial" w:hAnsi="Arial" w:cs="Arial"/>
          <w:b/>
          <w:sz w:val="24"/>
        </w:rPr>
      </w:pPr>
    </w:p>
    <w:p w14:paraId="7B800CD0" w14:textId="77777777" w:rsidR="00D77A23" w:rsidRDefault="00D77A23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192638C5" w14:textId="77777777" w:rsidR="00122346" w:rsidRDefault="00122346" w:rsidP="002216A5">
      <w:pPr>
        <w:spacing w:after="0"/>
        <w:jc w:val="center"/>
        <w:rPr>
          <w:rFonts w:ascii="Arial" w:hAnsi="Arial" w:cs="Arial"/>
          <w:b/>
          <w:sz w:val="24"/>
        </w:rPr>
      </w:pPr>
    </w:p>
    <w:tbl>
      <w:tblPr>
        <w:tblW w:w="935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58"/>
      </w:tblGrid>
      <w:tr w:rsidR="00122346" w:rsidRPr="00181CEC" w14:paraId="72550D07" w14:textId="77777777" w:rsidTr="00EC73F8">
        <w:trPr>
          <w:trHeight w:val="59"/>
        </w:trPr>
        <w:tc>
          <w:tcPr>
            <w:tcW w:w="9358" w:type="dxa"/>
            <w:tcBorders>
              <w:top w:val="single" w:sz="4" w:space="0" w:color="auto"/>
            </w:tcBorders>
          </w:tcPr>
          <w:p w14:paraId="034CB971" w14:textId="3B2856C2" w:rsidR="00122346" w:rsidRDefault="00122346" w:rsidP="00122346">
            <w:pPr>
              <w:spacing w:after="0"/>
              <w:jc w:val="center"/>
            </w:pPr>
            <w:proofErr w:type="spellStart"/>
            <w:r w:rsidRPr="00181C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de-DE"/>
              </w:rPr>
              <w:t>Zeit</w:t>
            </w:r>
            <w:proofErr w:type="spellEnd"/>
            <w:r w:rsidRPr="00181C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de-DE"/>
              </w:rPr>
              <w:t>-</w:t>
            </w:r>
            <w:proofErr w:type="spellStart"/>
            <w:r w:rsidRPr="00181C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de-DE"/>
              </w:rPr>
              <w:t>Aktivitäten</w:t>
            </w:r>
            <w:proofErr w:type="spellEnd"/>
            <w:r w:rsidRPr="00181C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de-DE"/>
              </w:rPr>
              <w:t>-Plan</w:t>
            </w:r>
          </w:p>
          <w:tbl>
            <w:tblPr>
              <w:tblW w:w="958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0"/>
              <w:gridCol w:w="426"/>
              <w:gridCol w:w="426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</w:tblGrid>
            <w:tr w:rsidR="00122346" w:rsidRPr="00181CEC" w14:paraId="113F47FB" w14:textId="77777777" w:rsidTr="00EC73F8">
              <w:trPr>
                <w:jc w:val="center"/>
              </w:trPr>
              <w:tc>
                <w:tcPr>
                  <w:tcW w:w="44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72C6AB" w14:textId="5EBD3B10" w:rsidR="00122346" w:rsidRPr="00181CEC" w:rsidRDefault="00122346" w:rsidP="0012234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n-GB" w:eastAsia="de-DE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n-GB" w:eastAsia="de-DE"/>
                    </w:rPr>
                    <w:t>Aktivitäten</w:t>
                  </w:r>
                  <w:proofErr w:type="spellEnd"/>
                </w:p>
              </w:tc>
              <w:tc>
                <w:tcPr>
                  <w:tcW w:w="12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3C64D1" w14:textId="77777777" w:rsidR="00122346" w:rsidRPr="00181CEC" w:rsidRDefault="00122346" w:rsidP="00EC73F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n-GB" w:eastAsia="de-DE"/>
                    </w:rPr>
                  </w:pPr>
                  <w:r w:rsidRPr="00181CE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n-GB" w:eastAsia="de-DE"/>
                    </w:rPr>
                    <w:t xml:space="preserve">1. </w:t>
                  </w:r>
                  <w:proofErr w:type="spellStart"/>
                  <w:r w:rsidRPr="00181CE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n-GB" w:eastAsia="de-DE"/>
                    </w:rPr>
                    <w:t>Quartal</w:t>
                  </w:r>
                  <w:proofErr w:type="spellEnd"/>
                </w:p>
                <w:p w14:paraId="76F47678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n-GB" w:eastAsia="de-DE"/>
                    </w:rPr>
                  </w:pPr>
                  <w:r w:rsidRPr="00181CE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n-GB" w:eastAsia="de-DE"/>
                    </w:rPr>
                    <w:t>Monat x-y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71E3EA" w14:textId="77777777" w:rsidR="00122346" w:rsidRPr="00181CEC" w:rsidRDefault="00122346" w:rsidP="00EC73F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n-GB" w:eastAsia="de-DE"/>
                    </w:rPr>
                  </w:pPr>
                  <w:r w:rsidRPr="00181CE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n-GB" w:eastAsia="de-DE"/>
                    </w:rPr>
                    <w:t xml:space="preserve">2. </w:t>
                  </w:r>
                  <w:proofErr w:type="spellStart"/>
                  <w:r w:rsidRPr="00181CE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n-GB" w:eastAsia="de-DE"/>
                    </w:rPr>
                    <w:t>Quartal</w:t>
                  </w:r>
                  <w:proofErr w:type="spellEnd"/>
                </w:p>
                <w:p w14:paraId="7B414778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n-GB" w:eastAsia="de-DE"/>
                    </w:rPr>
                  </w:pPr>
                  <w:r w:rsidRPr="00181CE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n-GB" w:eastAsia="de-DE"/>
                    </w:rPr>
                    <w:t>Monat x-y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5FC108" w14:textId="77777777" w:rsidR="00122346" w:rsidRPr="00181CEC" w:rsidRDefault="00122346" w:rsidP="00EC73F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n-GB" w:eastAsia="de-DE"/>
                    </w:rPr>
                  </w:pPr>
                  <w:r w:rsidRPr="00181CE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n-GB" w:eastAsia="de-DE"/>
                    </w:rPr>
                    <w:t xml:space="preserve">3. </w:t>
                  </w:r>
                  <w:proofErr w:type="spellStart"/>
                  <w:r w:rsidRPr="00181CE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n-GB" w:eastAsia="de-DE"/>
                    </w:rPr>
                    <w:t>Quartal</w:t>
                  </w:r>
                  <w:proofErr w:type="spellEnd"/>
                </w:p>
                <w:p w14:paraId="7E7CFBE3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n-GB" w:eastAsia="de-DE"/>
                    </w:rPr>
                  </w:pPr>
                  <w:r w:rsidRPr="00181CE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n-GB" w:eastAsia="de-DE"/>
                    </w:rPr>
                    <w:t>Monat x-y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D82535" w14:textId="77777777" w:rsidR="00122346" w:rsidRPr="00181CEC" w:rsidRDefault="00122346" w:rsidP="00EC73F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n-GB" w:eastAsia="de-DE"/>
                    </w:rPr>
                  </w:pPr>
                  <w:r w:rsidRPr="00181CE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n-GB" w:eastAsia="de-DE"/>
                    </w:rPr>
                    <w:t xml:space="preserve">4. </w:t>
                  </w:r>
                  <w:proofErr w:type="spellStart"/>
                  <w:r w:rsidRPr="00181CE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n-GB" w:eastAsia="de-DE"/>
                    </w:rPr>
                    <w:t>Quartal</w:t>
                  </w:r>
                  <w:proofErr w:type="spellEnd"/>
                </w:p>
                <w:p w14:paraId="4E1831E7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n-GB" w:eastAsia="de-DE"/>
                    </w:rPr>
                  </w:pPr>
                  <w:r w:rsidRPr="00181CE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n-GB" w:eastAsia="de-DE"/>
                    </w:rPr>
                    <w:t>Monat x-y</w:t>
                  </w:r>
                </w:p>
              </w:tc>
            </w:tr>
            <w:tr w:rsidR="00122346" w:rsidRPr="00181CEC" w14:paraId="07CBCEC1" w14:textId="77777777" w:rsidTr="00EC73F8">
              <w:trPr>
                <w:trHeight w:val="339"/>
                <w:jc w:val="center"/>
              </w:trPr>
              <w:tc>
                <w:tcPr>
                  <w:tcW w:w="44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B93296" w14:textId="77777777" w:rsidR="00122346" w:rsidRPr="00181CEC" w:rsidRDefault="00122346" w:rsidP="00EC73F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68C7E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89C1B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9ABF2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651BB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A65A6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8A6EBE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735E8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BD8AD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64450F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BA0C9E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2DDC4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829647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</w:tr>
            <w:tr w:rsidR="00122346" w:rsidRPr="00181CEC" w14:paraId="5FB4F9AA" w14:textId="77777777" w:rsidTr="00122346">
              <w:trPr>
                <w:jc w:val="center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C774FE" w14:textId="1F06FD2D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FF48F" w14:textId="2FD87B82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60C4F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2FE02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734E5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50870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199F7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C5427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51137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25BE7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C5620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10614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33223A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</w:tr>
            <w:tr w:rsidR="00122346" w:rsidRPr="00181CEC" w14:paraId="22464D60" w14:textId="77777777" w:rsidTr="00122346">
              <w:trPr>
                <w:jc w:val="center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DACC7E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E3E088" w14:textId="1CB83D48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98452" w14:textId="6A2B5DBE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5F922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361CB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FB9DC9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0F739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8F8F5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3B223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5A81B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EE0E8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720F7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860CC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</w:tr>
            <w:tr w:rsidR="00122346" w:rsidRPr="00181CEC" w14:paraId="6F654E68" w14:textId="77777777" w:rsidTr="00122346">
              <w:trPr>
                <w:jc w:val="center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3187D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F7197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58333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71119" w14:textId="088411A2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7B031" w14:textId="6313C54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2F25E9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CE3AE1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59E68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8ADF5D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7B5B2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F24F5F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BC3F5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F95CAD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</w:tr>
            <w:tr w:rsidR="00122346" w:rsidRPr="00181CEC" w14:paraId="1284FCEC" w14:textId="77777777" w:rsidTr="00122346">
              <w:trPr>
                <w:jc w:val="center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DEBD6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D348E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5EDD2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18101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EFCE6" w14:textId="54302FB2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8CF03" w14:textId="4DA5295A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A5633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99872B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34FA5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337F1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3611EF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5AE18D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BD55B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</w:tr>
            <w:tr w:rsidR="00122346" w:rsidRPr="00181CEC" w14:paraId="51A5C63B" w14:textId="77777777" w:rsidTr="00122346">
              <w:trPr>
                <w:jc w:val="center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E79CB0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72D331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CF50B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F14C3D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67E34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246AA9" w14:textId="146915B8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1C79BD" w14:textId="57A29CE0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6FECE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1A190D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FD700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27D539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BA45A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4CF6D4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</w:tr>
            <w:tr w:rsidR="00122346" w:rsidRPr="00181CEC" w14:paraId="270E16F8" w14:textId="77777777" w:rsidTr="00122346">
              <w:trPr>
                <w:jc w:val="center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2AD82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B73987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26E00F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E8E7E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D58F5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A7908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2136F" w14:textId="1E72ED3E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602F89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C8D09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B6C2E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21FB7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784D2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F6839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</w:tr>
            <w:tr w:rsidR="00122346" w:rsidRPr="00181CEC" w14:paraId="77B505BB" w14:textId="77777777" w:rsidTr="00122346">
              <w:trPr>
                <w:jc w:val="center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3EDC7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5D949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3DB83C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D1B328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2EBCF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D3BCB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B9B30" w14:textId="4395D20F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D3C02" w14:textId="01FF8B76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53DBB6" w14:textId="52E6F98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0C94B" w14:textId="06179CCC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6F33F" w14:textId="38469039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EB027" w14:textId="4ABC639E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F87534" w14:textId="3A041C3F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</w:tr>
            <w:tr w:rsidR="00122346" w:rsidRPr="00181CEC" w14:paraId="73C2BE4D" w14:textId="77777777" w:rsidTr="00122346">
              <w:trPr>
                <w:jc w:val="center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9DFD3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C9C75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0B299F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868A4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3380B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9B704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EF710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F8D5C9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E69F8" w14:textId="066C284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439DD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4CCD58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E7EC3" w14:textId="65A85906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1D7DB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</w:tr>
            <w:tr w:rsidR="00122346" w:rsidRPr="00181CEC" w14:paraId="5D395A1B" w14:textId="77777777" w:rsidTr="00122346">
              <w:trPr>
                <w:jc w:val="center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B96B2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0F4EC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0B570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D49E7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8EFF2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9E644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537FE4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E28B8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4CDAFB" w14:textId="28A10CB4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79BB9C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EFCC8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44579" w14:textId="7E51F13F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9EB01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</w:tr>
            <w:tr w:rsidR="00122346" w:rsidRPr="00181CEC" w14:paraId="232A65AC" w14:textId="77777777" w:rsidTr="00122346">
              <w:trPr>
                <w:jc w:val="center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C42A85A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4419024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24369E8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F429EED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9D7EC66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B94F107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BEF6991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AB1B936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F1B4F25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5B801F4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F2FBA5E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50D81FC" w14:textId="77777777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2409896" w14:textId="457110F5" w:rsidR="00122346" w:rsidRPr="00181CEC" w:rsidRDefault="00122346" w:rsidP="00EC73F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de-DE"/>
                    </w:rPr>
                  </w:pPr>
                </w:p>
              </w:tc>
            </w:tr>
          </w:tbl>
          <w:p w14:paraId="2C8B2D49" w14:textId="77777777" w:rsidR="00122346" w:rsidRPr="00181CEC" w:rsidRDefault="00122346" w:rsidP="00EC73F8">
            <w:pPr>
              <w:spacing w:after="0"/>
              <w:ind w:left="66"/>
              <w:rPr>
                <w:rFonts w:ascii="Arial" w:hAnsi="Arial" w:cs="Arial"/>
              </w:rPr>
            </w:pPr>
          </w:p>
        </w:tc>
      </w:tr>
    </w:tbl>
    <w:p w14:paraId="51F09D4F" w14:textId="77777777" w:rsidR="00D8127A" w:rsidRDefault="00D8127A" w:rsidP="002216A5">
      <w:pPr>
        <w:spacing w:after="0"/>
        <w:jc w:val="center"/>
        <w:rPr>
          <w:rFonts w:ascii="Arial" w:hAnsi="Arial" w:cs="Arial"/>
          <w:b/>
          <w:sz w:val="24"/>
        </w:rPr>
      </w:pPr>
    </w:p>
    <w:p w14:paraId="16CFB8DE" w14:textId="77777777" w:rsidR="00D8127A" w:rsidRDefault="00D8127A" w:rsidP="002216A5">
      <w:pPr>
        <w:spacing w:after="0"/>
        <w:jc w:val="center"/>
        <w:rPr>
          <w:rFonts w:ascii="Arial" w:hAnsi="Arial" w:cs="Arial"/>
          <w:b/>
          <w:sz w:val="24"/>
        </w:rPr>
      </w:pPr>
    </w:p>
    <w:p w14:paraId="578279C8" w14:textId="77777777" w:rsidR="00D8127A" w:rsidRDefault="00D8127A" w:rsidP="00D8127A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 w:rsidRPr="00B6165B">
        <w:rPr>
          <w:rFonts w:ascii="Arial" w:hAnsi="Arial" w:cs="Arial"/>
          <w:b/>
          <w:sz w:val="24"/>
        </w:rPr>
        <w:t xml:space="preserve">. </w:t>
      </w:r>
      <w:r>
        <w:rPr>
          <w:rFonts w:ascii="Arial" w:hAnsi="Arial" w:cs="Arial"/>
          <w:b/>
          <w:sz w:val="24"/>
        </w:rPr>
        <w:t>Projektpartner im Globalen Süden (Südpartner)</w:t>
      </w:r>
    </w:p>
    <w:p w14:paraId="53ECCBC9" w14:textId="77777777" w:rsidR="0006103C" w:rsidRPr="00B6165B" w:rsidRDefault="0006103C" w:rsidP="00D8127A">
      <w:pPr>
        <w:spacing w:after="0"/>
        <w:rPr>
          <w:rFonts w:ascii="Arial" w:hAnsi="Arial" w:cs="Arial"/>
          <w:b/>
        </w:rPr>
      </w:pPr>
    </w:p>
    <w:tbl>
      <w:tblPr>
        <w:tblW w:w="92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6381"/>
        <w:gridCol w:w="10"/>
      </w:tblGrid>
      <w:tr w:rsidR="00D8127A" w:rsidRPr="00A84BE2" w14:paraId="359CA6DF" w14:textId="77777777" w:rsidTr="00F942AC">
        <w:trPr>
          <w:gridAfter w:val="1"/>
          <w:wAfter w:w="10" w:type="dxa"/>
          <w:trHeight w:val="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CC97" w14:textId="5AD3EBFF" w:rsidR="00D8127A" w:rsidRPr="005F4011" w:rsidRDefault="00D8127A" w:rsidP="00630704">
            <w:pPr>
              <w:pStyle w:val="Textkrp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5F4011">
              <w:rPr>
                <w:rFonts w:ascii="Arial" w:hAnsi="Arial" w:cs="Arial"/>
                <w:i w:val="0"/>
                <w:sz w:val="22"/>
                <w:szCs w:val="22"/>
              </w:rPr>
              <w:t xml:space="preserve">Name, Anschrift, 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Land, </w:t>
            </w:r>
            <w:r w:rsidRPr="005F4011">
              <w:rPr>
                <w:rFonts w:ascii="Arial" w:hAnsi="Arial" w:cs="Arial"/>
                <w:i w:val="0"/>
                <w:sz w:val="22"/>
                <w:szCs w:val="22"/>
              </w:rPr>
              <w:t>Kontakt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person</w:t>
            </w:r>
          </w:p>
          <w:p w14:paraId="25639C04" w14:textId="77777777" w:rsidR="00D8127A" w:rsidRPr="005F4011" w:rsidRDefault="00D8127A" w:rsidP="00630704">
            <w:pPr>
              <w:pStyle w:val="Textkrp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1327" w14:textId="77777777" w:rsidR="00D8127A" w:rsidRPr="005F4011" w:rsidRDefault="00D8127A" w:rsidP="00630704">
            <w:pPr>
              <w:pStyle w:val="Textkrp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D8127A" w:rsidRPr="00A84BE2" w14:paraId="52F84D6B" w14:textId="77777777" w:rsidTr="00F942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AF37" w14:textId="3B6D2076" w:rsidR="00D8127A" w:rsidRDefault="00D8127A" w:rsidP="00630704">
            <w:pPr>
              <w:pStyle w:val="Textkrp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853F48">
              <w:rPr>
                <w:rFonts w:ascii="Arial" w:hAnsi="Arial" w:cs="Arial"/>
                <w:i w:val="0"/>
                <w:sz w:val="22"/>
                <w:szCs w:val="22"/>
              </w:rPr>
              <w:t>Organisationsform</w:t>
            </w:r>
          </w:p>
          <w:p w14:paraId="5091BE26" w14:textId="77777777" w:rsidR="00D8127A" w:rsidRPr="00853F48" w:rsidRDefault="00D8127A" w:rsidP="00630704">
            <w:pPr>
              <w:pStyle w:val="Textkrp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AAAD" w14:textId="77777777" w:rsidR="00D8127A" w:rsidRPr="00A84BE2" w:rsidRDefault="00D8127A" w:rsidP="00630704">
            <w:pPr>
              <w:spacing w:after="0"/>
              <w:rPr>
                <w:rFonts w:ascii="Arial" w:hAnsi="Arial" w:cs="Arial"/>
              </w:rPr>
            </w:pPr>
          </w:p>
        </w:tc>
      </w:tr>
      <w:tr w:rsidR="00D8127A" w:rsidRPr="00A84BE2" w14:paraId="5B880EF2" w14:textId="77777777" w:rsidTr="00F942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0638" w14:textId="14C0B052" w:rsidR="004B216F" w:rsidRDefault="00D8127A" w:rsidP="00630704">
            <w:pPr>
              <w:pStyle w:val="Textkrp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Kurzinformation</w:t>
            </w:r>
          </w:p>
          <w:p w14:paraId="6FD441EC" w14:textId="77777777" w:rsidR="004B216F" w:rsidRDefault="004B216F" w:rsidP="00630704">
            <w:pPr>
              <w:pStyle w:val="Textkrper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3CF1E1B0" w14:textId="77777777" w:rsidR="004B216F" w:rsidRDefault="004B216F" w:rsidP="00630704">
            <w:pPr>
              <w:pStyle w:val="Textkrper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1ABEDFE9" w14:textId="77777777" w:rsidR="004B216F" w:rsidRPr="00853F48" w:rsidRDefault="004B216F" w:rsidP="00630704">
            <w:pPr>
              <w:pStyle w:val="Textkrp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B68D" w14:textId="77777777" w:rsidR="00D8127A" w:rsidRPr="00A84BE2" w:rsidRDefault="00D8127A" w:rsidP="00630704">
            <w:pPr>
              <w:spacing w:after="0"/>
              <w:rPr>
                <w:rFonts w:ascii="Arial" w:hAnsi="Arial" w:cs="Arial"/>
              </w:rPr>
            </w:pPr>
          </w:p>
        </w:tc>
      </w:tr>
      <w:tr w:rsidR="00D8127A" w:rsidRPr="00A84BE2" w14:paraId="77B5A072" w14:textId="77777777" w:rsidTr="00F942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E698" w14:textId="05F5FB40" w:rsidR="004B216F" w:rsidRDefault="00D8127A" w:rsidP="00630704">
            <w:pPr>
              <w:pStyle w:val="Textkrp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Bisherige Erfahrungen in der Projektarbeit </w:t>
            </w:r>
          </w:p>
          <w:p w14:paraId="147A1DE7" w14:textId="77777777" w:rsidR="004B216F" w:rsidRDefault="004B216F" w:rsidP="00630704">
            <w:pPr>
              <w:pStyle w:val="Textkrper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1E5BED8B" w14:textId="77777777" w:rsidR="00D8127A" w:rsidRPr="00B6165B" w:rsidRDefault="00D8127A" w:rsidP="00630704">
            <w:pPr>
              <w:pStyle w:val="Textkrp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A1F2" w14:textId="77777777" w:rsidR="00D8127A" w:rsidRPr="00A84BE2" w:rsidRDefault="00D8127A" w:rsidP="00630704">
            <w:pPr>
              <w:spacing w:after="0"/>
              <w:rPr>
                <w:rFonts w:ascii="Arial" w:hAnsi="Arial" w:cs="Arial"/>
              </w:rPr>
            </w:pPr>
          </w:p>
        </w:tc>
      </w:tr>
      <w:tr w:rsidR="00D8127A" w:rsidRPr="00A84BE2" w14:paraId="434472FA" w14:textId="77777777" w:rsidTr="00F942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25F6" w14:textId="77777777" w:rsidR="00D8127A" w:rsidRPr="00A84BE2" w:rsidRDefault="00D8127A" w:rsidP="00630704">
            <w:pPr>
              <w:spacing w:after="0" w:line="240" w:lineRule="auto"/>
              <w:rPr>
                <w:rFonts w:ascii="Arial" w:hAnsi="Arial" w:cs="Arial"/>
              </w:rPr>
            </w:pPr>
            <w:r w:rsidRPr="00A84BE2">
              <w:rPr>
                <w:rFonts w:ascii="Arial" w:hAnsi="Arial" w:cs="Arial"/>
              </w:rPr>
              <w:t>Beziehung zur Zielgruppe</w:t>
            </w:r>
          </w:p>
          <w:p w14:paraId="2BD9E1BD" w14:textId="77777777" w:rsidR="004B216F" w:rsidRDefault="004B216F" w:rsidP="00630704">
            <w:pPr>
              <w:spacing w:after="0" w:line="240" w:lineRule="auto"/>
              <w:rPr>
                <w:rFonts w:ascii="Arial" w:hAnsi="Arial" w:cs="Arial"/>
              </w:rPr>
            </w:pPr>
          </w:p>
          <w:p w14:paraId="60B5D9B0" w14:textId="77777777" w:rsidR="004B216F" w:rsidRPr="00A84BE2" w:rsidRDefault="004B216F" w:rsidP="00630704">
            <w:pPr>
              <w:spacing w:after="0" w:line="240" w:lineRule="auto"/>
              <w:rPr>
                <w:rFonts w:ascii="Arial" w:hAnsi="Arial" w:cs="Arial"/>
              </w:rPr>
            </w:pPr>
          </w:p>
          <w:p w14:paraId="21609886" w14:textId="77777777" w:rsidR="00D8127A" w:rsidRPr="00A84BE2" w:rsidRDefault="00D8127A" w:rsidP="006307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1118" w14:textId="77777777" w:rsidR="00D8127A" w:rsidRPr="00A84BE2" w:rsidRDefault="00D8127A" w:rsidP="00630704">
            <w:pPr>
              <w:spacing w:after="0"/>
              <w:rPr>
                <w:rFonts w:ascii="Arial" w:hAnsi="Arial" w:cs="Arial"/>
              </w:rPr>
            </w:pPr>
          </w:p>
        </w:tc>
      </w:tr>
      <w:tr w:rsidR="00D8127A" w:rsidRPr="00A84BE2" w14:paraId="61188AE4" w14:textId="77777777" w:rsidTr="00F942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AF92" w14:textId="7470203A" w:rsidR="00D8127A" w:rsidRDefault="00E96C0B" w:rsidP="006307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Kindes</w:t>
            </w:r>
            <w:r w:rsidR="00D8127A">
              <w:rPr>
                <w:rFonts w:ascii="Arial" w:hAnsi="Arial" w:cs="Arial"/>
              </w:rPr>
              <w:t>schutz</w:t>
            </w:r>
            <w:r w:rsidR="002A4BFD">
              <w:rPr>
                <w:rFonts w:ascii="Arial" w:hAnsi="Arial" w:cs="Arial"/>
              </w:rPr>
              <w:t>-</w:t>
            </w:r>
            <w:proofErr w:type="spellStart"/>
            <w:r w:rsidR="002A4BFD">
              <w:rPr>
                <w:rFonts w:ascii="Arial" w:hAnsi="Arial" w:cs="Arial"/>
              </w:rPr>
              <w:t>P</w:t>
            </w:r>
            <w:r w:rsidR="00D8127A">
              <w:rPr>
                <w:rFonts w:ascii="Arial" w:hAnsi="Arial" w:cs="Arial"/>
              </w:rPr>
              <w:t>olicy</w:t>
            </w:r>
            <w:proofErr w:type="spellEnd"/>
            <w:r w:rsidR="00D8127A">
              <w:rPr>
                <w:rFonts w:ascii="Arial" w:hAnsi="Arial" w:cs="Arial"/>
              </w:rPr>
              <w:t xml:space="preserve"> </w:t>
            </w:r>
          </w:p>
          <w:p w14:paraId="598B4A35" w14:textId="77777777" w:rsidR="00D8127A" w:rsidRPr="00A84BE2" w:rsidRDefault="00D8127A" w:rsidP="006307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(wenn Kinder Zielgruppe)</w:t>
            </w:r>
          </w:p>
        </w:tc>
        <w:sdt>
          <w:sdtPr>
            <w:rPr>
              <w:rFonts w:ascii="Arial" w:hAnsi="Arial" w:cs="Arial"/>
            </w:rPr>
            <w:alias w:val="Kinderschutzpolicy"/>
            <w:tag w:val="Kinderschutzpolicy"/>
            <w:id w:val="-1774396519"/>
            <w:lock w:val="sdtLocked"/>
            <w:placeholder>
              <w:docPart w:val="9645063C6ECD49288005A1DA6980B08A"/>
            </w:placeholder>
            <w:showingPlcHdr/>
            <w:dropDownList>
              <w:listItem w:value="Wählen Sie ein Element aus."/>
              <w:listItem w:displayText="ja, Kindesschutz-Policy" w:value="ja, Kindesschutz-Policy"/>
              <w:listItem w:displayText="ja, andere schriftliche Vereinbarung" w:value="ja, andere schriftliche Vereinbarung"/>
              <w:listItem w:displayText="nein" w:value="nein"/>
            </w:dropDownList>
          </w:sdtPr>
          <w:sdtEndPr/>
          <w:sdtContent>
            <w:tc>
              <w:tcPr>
                <w:tcW w:w="63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AAA8BF" w14:textId="77777777" w:rsidR="00D8127A" w:rsidRPr="00A84BE2" w:rsidRDefault="00D8127A" w:rsidP="00630704">
                <w:pPr>
                  <w:spacing w:after="0"/>
                  <w:rPr>
                    <w:rFonts w:ascii="Arial" w:hAnsi="Arial" w:cs="Arial"/>
                  </w:rPr>
                </w:pPr>
                <w:r w:rsidRPr="00D31FBE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D8127A" w:rsidRPr="00A84BE2" w14:paraId="44DF7BE4" w14:textId="77777777" w:rsidTr="00F942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2F10" w14:textId="705DB6D8" w:rsidR="004B216F" w:rsidRPr="00A84BE2" w:rsidRDefault="00D8127A" w:rsidP="00630704">
            <w:pPr>
              <w:spacing w:after="0" w:line="240" w:lineRule="auto"/>
              <w:rPr>
                <w:rFonts w:ascii="Arial" w:hAnsi="Arial" w:cs="Arial"/>
              </w:rPr>
            </w:pPr>
            <w:r w:rsidRPr="00A84BE2">
              <w:rPr>
                <w:rFonts w:ascii="Arial" w:hAnsi="Arial" w:cs="Arial"/>
              </w:rPr>
              <w:t>Gemeinsame Erfahrung</w:t>
            </w:r>
            <w:r w:rsidR="00F942AC">
              <w:rPr>
                <w:rFonts w:ascii="Arial" w:hAnsi="Arial" w:cs="Arial"/>
              </w:rPr>
              <w:t>en</w:t>
            </w:r>
            <w:r w:rsidRPr="00A84B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von a</w:t>
            </w:r>
            <w:r w:rsidRPr="00A84BE2">
              <w:rPr>
                <w:rFonts w:ascii="Arial" w:hAnsi="Arial" w:cs="Arial"/>
              </w:rPr>
              <w:t>ntragstelle</w:t>
            </w:r>
            <w:r>
              <w:rPr>
                <w:rFonts w:ascii="Arial" w:hAnsi="Arial" w:cs="Arial"/>
              </w:rPr>
              <w:t>nder Organisation</w:t>
            </w:r>
            <w:r w:rsidRPr="00A84BE2">
              <w:rPr>
                <w:rFonts w:ascii="Arial" w:hAnsi="Arial" w:cs="Arial"/>
              </w:rPr>
              <w:t xml:space="preserve"> und Südpartner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314F" w14:textId="77777777" w:rsidR="00D8127A" w:rsidRPr="00A84BE2" w:rsidRDefault="00D8127A" w:rsidP="00630704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6923021F" w14:textId="77777777" w:rsidR="00D8127A" w:rsidRDefault="00D8127A" w:rsidP="00D8127A">
      <w:pPr>
        <w:spacing w:after="0"/>
        <w:jc w:val="both"/>
        <w:rPr>
          <w:rFonts w:ascii="Arial" w:hAnsi="Arial" w:cs="Arial"/>
          <w:b/>
          <w:sz w:val="24"/>
        </w:rPr>
      </w:pPr>
    </w:p>
    <w:p w14:paraId="1260E54C" w14:textId="5AE9CB00" w:rsidR="00224858" w:rsidRDefault="00224858" w:rsidP="002216A5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28080B18" w14:textId="4A536477" w:rsidR="00417836" w:rsidRDefault="00417836" w:rsidP="002216A5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4</w:t>
      </w:r>
      <w:r w:rsidRPr="00B6165B">
        <w:rPr>
          <w:rFonts w:ascii="Arial" w:hAnsi="Arial" w:cs="Arial"/>
          <w:b/>
          <w:sz w:val="24"/>
        </w:rPr>
        <w:t xml:space="preserve">. </w:t>
      </w:r>
      <w:r>
        <w:rPr>
          <w:rFonts w:ascii="Arial" w:hAnsi="Arial" w:cs="Arial"/>
          <w:b/>
          <w:sz w:val="24"/>
        </w:rPr>
        <w:t>Antragstelle</w:t>
      </w:r>
      <w:r w:rsidR="00D77A23">
        <w:rPr>
          <w:rFonts w:ascii="Arial" w:hAnsi="Arial" w:cs="Arial"/>
          <w:b/>
          <w:sz w:val="24"/>
        </w:rPr>
        <w:t>nde Organisation</w:t>
      </w:r>
      <w:r>
        <w:rPr>
          <w:rFonts w:ascii="Arial" w:hAnsi="Arial" w:cs="Arial"/>
          <w:b/>
          <w:sz w:val="24"/>
        </w:rPr>
        <w:t xml:space="preserve"> (Nordpartner/Projektträger)</w:t>
      </w:r>
    </w:p>
    <w:p w14:paraId="0C42E0BC" w14:textId="77777777" w:rsidR="00B84A78" w:rsidRDefault="00B84A78" w:rsidP="002216A5">
      <w:pPr>
        <w:spacing w:after="0"/>
        <w:rPr>
          <w:rFonts w:ascii="Arial" w:hAnsi="Arial" w:cs="Arial"/>
          <w:b/>
        </w:rPr>
      </w:pPr>
    </w:p>
    <w:tbl>
      <w:tblPr>
        <w:tblW w:w="9226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4"/>
        <w:gridCol w:w="6532"/>
      </w:tblGrid>
      <w:tr w:rsidR="007E49F0" w:rsidRPr="00A84BE2" w14:paraId="239C140F" w14:textId="77777777" w:rsidTr="00DD1FEF">
        <w:trPr>
          <w:trHeight w:val="4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B9C3" w14:textId="77777777" w:rsidR="007E49F0" w:rsidRDefault="007E49F0" w:rsidP="00EC73F8">
            <w:pPr>
              <w:pStyle w:val="Textkrp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Selbstdarstellung</w:t>
            </w:r>
          </w:p>
          <w:p w14:paraId="4BFBBAC9" w14:textId="45844B72" w:rsidR="007E49F0" w:rsidRPr="00A91941" w:rsidRDefault="00A91941" w:rsidP="00A47EDC">
            <w:pPr>
              <w:pStyle w:val="Textkrper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(</w:t>
            </w:r>
            <w:r w:rsidR="007E49F0" w:rsidRPr="00A91941">
              <w:rPr>
                <w:rFonts w:ascii="Arial" w:hAnsi="Arial" w:cs="Arial"/>
                <w:i w:val="0"/>
                <w:sz w:val="18"/>
                <w:szCs w:val="18"/>
              </w:rPr>
              <w:t>max. ½ Seite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>)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9880" w14:textId="77777777" w:rsidR="007E49F0" w:rsidRPr="00A84BE2" w:rsidRDefault="007E49F0" w:rsidP="00EC73F8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17597333" w14:textId="77777777" w:rsidR="007E49F0" w:rsidRDefault="007E49F0" w:rsidP="002216A5">
      <w:pPr>
        <w:spacing w:after="0"/>
        <w:rPr>
          <w:rFonts w:ascii="Arial" w:hAnsi="Arial" w:cs="Arial"/>
          <w:b/>
        </w:rPr>
      </w:pPr>
    </w:p>
    <w:p w14:paraId="5DA521EC" w14:textId="64E19E2F" w:rsidR="007E49F0" w:rsidRPr="007E49F0" w:rsidRDefault="007E49F0" w:rsidP="002216A5">
      <w:pPr>
        <w:spacing w:after="0"/>
        <w:rPr>
          <w:rFonts w:ascii="Arial" w:hAnsi="Arial" w:cs="Arial"/>
          <w:u w:val="single"/>
        </w:rPr>
      </w:pPr>
      <w:r w:rsidRPr="007E49F0">
        <w:rPr>
          <w:rFonts w:ascii="Arial" w:hAnsi="Arial" w:cs="Arial"/>
          <w:u w:val="single"/>
        </w:rPr>
        <w:t>Eckdaten</w:t>
      </w:r>
      <w:r w:rsidR="000847F9">
        <w:rPr>
          <w:rFonts w:ascii="Arial" w:hAnsi="Arial" w:cs="Arial"/>
          <w:u w:val="single"/>
        </w:rPr>
        <w:t>:</w:t>
      </w:r>
    </w:p>
    <w:tbl>
      <w:tblPr>
        <w:tblW w:w="9226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9"/>
        <w:gridCol w:w="3260"/>
        <w:gridCol w:w="2847"/>
      </w:tblGrid>
      <w:tr w:rsidR="003E4DAE" w:rsidRPr="00A84BE2" w14:paraId="49B069A4" w14:textId="77777777" w:rsidTr="003E4DAE">
        <w:trPr>
          <w:trHeight w:val="443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968D" w14:textId="0FD18409" w:rsidR="003E4DAE" w:rsidRDefault="003E4DAE" w:rsidP="002216A5">
            <w:pPr>
              <w:pStyle w:val="Textkrp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Gründungsdatum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7AB6" w14:textId="77777777" w:rsidR="003E4DAE" w:rsidRPr="00A84BE2" w:rsidRDefault="003E4DAE" w:rsidP="002216A5">
            <w:pPr>
              <w:spacing w:after="0"/>
              <w:rPr>
                <w:rFonts w:ascii="Arial" w:hAnsi="Arial" w:cs="Arial"/>
              </w:rPr>
            </w:pPr>
          </w:p>
        </w:tc>
      </w:tr>
      <w:tr w:rsidR="003E4DAE" w:rsidRPr="00A84BE2" w14:paraId="3B3551EB" w14:textId="77777777" w:rsidTr="003E4DAE">
        <w:trPr>
          <w:trHeight w:val="443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88D6" w14:textId="5B0AF392" w:rsidR="003E4DAE" w:rsidRDefault="003B555E" w:rsidP="002216A5">
            <w:pPr>
              <w:pStyle w:val="Textkrp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Registernummer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3E13" w14:textId="77777777" w:rsidR="003E4DAE" w:rsidRPr="00A84BE2" w:rsidRDefault="003E4DAE" w:rsidP="002216A5">
            <w:pPr>
              <w:spacing w:after="0"/>
              <w:rPr>
                <w:rFonts w:ascii="Arial" w:hAnsi="Arial" w:cs="Arial"/>
              </w:rPr>
            </w:pPr>
          </w:p>
        </w:tc>
      </w:tr>
      <w:tr w:rsidR="003B555E" w:rsidRPr="00A84BE2" w14:paraId="1014CD3F" w14:textId="77777777" w:rsidTr="003E4DAE">
        <w:trPr>
          <w:trHeight w:val="443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2D96" w14:textId="0912A72F" w:rsidR="003B555E" w:rsidRDefault="003B555E" w:rsidP="002216A5">
            <w:pPr>
              <w:pStyle w:val="Textkrp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Sitz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BC9E" w14:textId="77777777" w:rsidR="003B555E" w:rsidRPr="00A84BE2" w:rsidRDefault="003B555E" w:rsidP="002216A5">
            <w:pPr>
              <w:spacing w:after="0"/>
              <w:rPr>
                <w:rFonts w:ascii="Arial" w:hAnsi="Arial" w:cs="Arial"/>
              </w:rPr>
            </w:pPr>
          </w:p>
        </w:tc>
      </w:tr>
      <w:tr w:rsidR="00E86905" w:rsidRPr="00A84BE2" w14:paraId="071DD4DD" w14:textId="77777777" w:rsidTr="003E4DAE">
        <w:trPr>
          <w:trHeight w:val="443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113A" w14:textId="04917E59" w:rsidR="00E86905" w:rsidRPr="00CD7BE3" w:rsidRDefault="000D3241" w:rsidP="002216A5">
            <w:pPr>
              <w:pStyle w:val="Textkrp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Ist Ihre Organisation zu 100% ehrenamtlich tätig?</w:t>
            </w:r>
          </w:p>
        </w:tc>
        <w:sdt>
          <w:sdtPr>
            <w:rPr>
              <w:rFonts w:ascii="Arial" w:hAnsi="Arial" w:cs="Arial"/>
            </w:rPr>
            <w:alias w:val="100% ehrenamtlich"/>
            <w:tag w:val="100% ehrenamtlich"/>
            <w:id w:val="1026837574"/>
            <w:lock w:val="sdtLocked"/>
            <w:placeholder>
              <w:docPart w:val="DefaultPlaceholder_1081868575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28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C7B956" w14:textId="2EDDA043" w:rsidR="00E86905" w:rsidRPr="00A84BE2" w:rsidRDefault="00DB3B62" w:rsidP="002216A5">
                <w:pPr>
                  <w:spacing w:after="0"/>
                  <w:rPr>
                    <w:rFonts w:ascii="Arial" w:hAnsi="Arial" w:cs="Arial"/>
                  </w:rPr>
                </w:pPr>
                <w:r w:rsidRPr="00D31FBE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DB3B62" w:rsidRPr="00A84BE2" w14:paraId="4806C5B6" w14:textId="77777777" w:rsidTr="003E4DAE">
        <w:trPr>
          <w:trHeight w:val="443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737F" w14:textId="46DBBC92" w:rsidR="00DB3B62" w:rsidRPr="00CD7BE3" w:rsidRDefault="00DB3B62" w:rsidP="002216A5">
            <w:pPr>
              <w:pStyle w:val="Textkrp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CD7BE3">
              <w:rPr>
                <w:rFonts w:ascii="Arial" w:hAnsi="Arial" w:cs="Arial"/>
                <w:i w:val="0"/>
                <w:sz w:val="22"/>
                <w:szCs w:val="22"/>
              </w:rPr>
              <w:t>Wenn NEIN, wie viele Mitarbeiter beschäftigen Sie?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B5DE" w14:textId="77777777" w:rsidR="00DB3B62" w:rsidRDefault="00DB3B62" w:rsidP="002216A5">
            <w:pPr>
              <w:spacing w:after="0"/>
              <w:rPr>
                <w:rFonts w:ascii="Arial" w:hAnsi="Arial" w:cs="Arial"/>
              </w:rPr>
            </w:pPr>
          </w:p>
        </w:tc>
      </w:tr>
      <w:tr w:rsidR="00DB3B62" w:rsidRPr="00A84BE2" w14:paraId="1E233652" w14:textId="77777777" w:rsidTr="003E4DAE">
        <w:trPr>
          <w:trHeight w:val="443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A7D1" w14:textId="01C888B0" w:rsidR="00DB3B62" w:rsidRPr="00CD7BE3" w:rsidRDefault="00DB3B62" w:rsidP="002216A5">
            <w:pPr>
              <w:pStyle w:val="Textkrp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CD7BE3">
              <w:rPr>
                <w:rFonts w:ascii="Arial" w:hAnsi="Arial" w:cs="Arial"/>
                <w:i w:val="0"/>
                <w:sz w:val="22"/>
                <w:szCs w:val="22"/>
              </w:rPr>
              <w:t>Sind mind. die Hälfte der Mitglieder Ihres Vereins Menschen mit Migrationshintergrund aus Ländern des Globalen Südens?</w:t>
            </w:r>
          </w:p>
        </w:tc>
        <w:sdt>
          <w:sdtPr>
            <w:rPr>
              <w:rFonts w:ascii="Arial" w:hAnsi="Arial" w:cs="Arial"/>
            </w:rPr>
            <w:alias w:val="Migrationshintergrund Mitglieder"/>
            <w:tag w:val="Migrationshintergrund Mitglieder"/>
            <w:id w:val="-1656678510"/>
            <w:lock w:val="sdtLocked"/>
            <w:placeholder>
              <w:docPart w:val="DefaultPlaceholder_1081868575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  <w:listItem w:displayText="nicht bekannt" w:value="n.b."/>
            </w:dropDownList>
          </w:sdtPr>
          <w:sdtEndPr/>
          <w:sdtContent>
            <w:tc>
              <w:tcPr>
                <w:tcW w:w="28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64BFE9" w14:textId="3FC44932" w:rsidR="00DB3B62" w:rsidRDefault="004A0380" w:rsidP="002216A5">
                <w:pPr>
                  <w:spacing w:after="0"/>
                  <w:rPr>
                    <w:rFonts w:ascii="Arial" w:hAnsi="Arial" w:cs="Arial"/>
                  </w:rPr>
                </w:pPr>
                <w:r w:rsidRPr="00D31FBE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DB3B62" w:rsidRPr="00A84BE2" w14:paraId="495D76C9" w14:textId="77777777" w:rsidTr="003E4DAE">
        <w:trPr>
          <w:trHeight w:val="443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131A" w14:textId="2D9EA53C" w:rsidR="00DB3B62" w:rsidRPr="00CD7BE3" w:rsidRDefault="00DB3B62" w:rsidP="002216A5">
            <w:pPr>
              <w:pStyle w:val="Textkrp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CD7BE3">
              <w:rPr>
                <w:rFonts w:ascii="Arial" w:hAnsi="Arial" w:cs="Arial"/>
                <w:i w:val="0"/>
                <w:sz w:val="22"/>
                <w:szCs w:val="22"/>
              </w:rPr>
              <w:t>Besteht der Vorstand mind. zur Hälfte aus Personen mit Migrationshintergrund aus Ländern des Globalen Südens?</w:t>
            </w:r>
          </w:p>
        </w:tc>
        <w:sdt>
          <w:sdtPr>
            <w:rPr>
              <w:rFonts w:ascii="Arial" w:hAnsi="Arial" w:cs="Arial"/>
            </w:rPr>
            <w:alias w:val="Migrationshintergrund Vorstand"/>
            <w:tag w:val="Migrationshintergrund Vorstand"/>
            <w:id w:val="-365604423"/>
            <w:lock w:val="sdtLocked"/>
            <w:placeholder>
              <w:docPart w:val="DefaultPlaceholder_1081868575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  <w:listItem w:displayText="nicht bekannt" w:value="n.b."/>
            </w:dropDownList>
          </w:sdtPr>
          <w:sdtEndPr/>
          <w:sdtContent>
            <w:tc>
              <w:tcPr>
                <w:tcW w:w="28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58A277" w14:textId="3E1B2D7F" w:rsidR="00DB3B62" w:rsidRDefault="00DB3B62" w:rsidP="002216A5">
                <w:pPr>
                  <w:spacing w:after="0"/>
                  <w:rPr>
                    <w:rFonts w:ascii="Arial" w:hAnsi="Arial" w:cs="Arial"/>
                  </w:rPr>
                </w:pPr>
                <w:r w:rsidRPr="00D31FBE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7E49F0" w:rsidRPr="00A84BE2" w14:paraId="7CCADB54" w14:textId="77777777" w:rsidTr="00C66774">
        <w:trPr>
          <w:trHeight w:val="443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F64E" w14:textId="77777777" w:rsidR="007E49F0" w:rsidRPr="00CD7BE3" w:rsidRDefault="007E49F0" w:rsidP="00C66774">
            <w:pPr>
              <w:pStyle w:val="Textkrp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CD7BE3">
              <w:rPr>
                <w:rFonts w:ascii="Arial" w:hAnsi="Arial" w:cs="Arial"/>
                <w:i w:val="0"/>
                <w:sz w:val="22"/>
                <w:szCs w:val="22"/>
              </w:rPr>
              <w:t>Wie hoch waren Ihre durchschnittlichen Jahreseinnahmen in den letzten 5 Jahren?</w:t>
            </w:r>
          </w:p>
        </w:tc>
        <w:sdt>
          <w:sdtPr>
            <w:rPr>
              <w:rFonts w:ascii="Arial" w:hAnsi="Arial" w:cs="Arial"/>
            </w:rPr>
            <w:alias w:val="durchschnittliche Jahreseinnahmen"/>
            <w:tag w:val="durchschnittliche Jahreseinnahmen"/>
            <w:id w:val="136157547"/>
            <w:lock w:val="sdtLocked"/>
            <w:placeholder>
              <w:docPart w:val="E39A83A85A1F45F1B082F7F0959D59AF"/>
            </w:placeholder>
            <w:showingPlcHdr/>
            <w:dropDownList>
              <w:listItem w:value="Wählen Sie ein Element aus."/>
              <w:listItem w:displayText="unter 5.000 €" w:value="unter 5.000 €"/>
              <w:listItem w:displayText="5.000 - 10.000 €" w:value="5.000 - 10.000 €"/>
              <w:listItem w:displayText="10.000 - 20.000 €" w:value="10.000 - 20.000 €"/>
              <w:listItem w:displayText="20.000 - 50.000 €" w:value="20.000 - 50.000 €"/>
              <w:listItem w:displayText="50.000 - 100.000 €" w:value="50.000 - 100.000 €"/>
              <w:listItem w:displayText="über 100.000 €" w:value="über 100.000 €"/>
            </w:dropDownList>
          </w:sdtPr>
          <w:sdtEndPr/>
          <w:sdtContent>
            <w:tc>
              <w:tcPr>
                <w:tcW w:w="28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1AF8E2" w14:textId="77777777" w:rsidR="007E49F0" w:rsidRDefault="007E49F0" w:rsidP="00C66774">
                <w:pPr>
                  <w:spacing w:after="0"/>
                  <w:rPr>
                    <w:rFonts w:ascii="Arial" w:hAnsi="Arial" w:cs="Arial"/>
                  </w:rPr>
                </w:pPr>
                <w:r w:rsidRPr="00D31FBE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3E4DAE" w:rsidRPr="00A84BE2" w14:paraId="70D049EB" w14:textId="77777777" w:rsidTr="003E4DAE">
        <w:trPr>
          <w:trHeight w:val="443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AC59" w14:textId="77777777" w:rsidR="00D5142D" w:rsidRDefault="00143907" w:rsidP="00143907">
            <w:pPr>
              <w:pStyle w:val="Textkrp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Sind Sie Erstantragsteller beim EZ-KPF</w:t>
            </w:r>
            <w:r w:rsidR="00D5142D">
              <w:rPr>
                <w:rFonts w:ascii="Arial" w:hAnsi="Arial" w:cs="Arial"/>
                <w:i w:val="0"/>
                <w:sz w:val="22"/>
                <w:szCs w:val="22"/>
              </w:rPr>
              <w:t>?</w:t>
            </w:r>
          </w:p>
          <w:p w14:paraId="1CED6B92" w14:textId="27336FCA" w:rsidR="003E4DAE" w:rsidRPr="00CD7BE3" w:rsidRDefault="00143907" w:rsidP="00143907">
            <w:pPr>
              <w:pStyle w:val="Textkrper"/>
              <w:rPr>
                <w:rFonts w:ascii="Arial" w:hAnsi="Arial" w:cs="Arial"/>
                <w:i w:val="0"/>
                <w:sz w:val="22"/>
                <w:szCs w:val="22"/>
              </w:rPr>
            </w:pPr>
            <w:bookmarkStart w:id="0" w:name="_GoBack"/>
            <w:bookmarkEnd w:id="0"/>
            <w:r w:rsidRPr="00D8127A">
              <w:rPr>
                <w:rFonts w:ascii="Arial" w:hAnsi="Arial" w:cs="Arial"/>
                <w:i w:val="0"/>
                <w:szCs w:val="20"/>
              </w:rPr>
              <w:t>(siehe Fördergrundsätze)</w:t>
            </w:r>
          </w:p>
        </w:tc>
        <w:sdt>
          <w:sdtPr>
            <w:rPr>
              <w:rFonts w:ascii="Arial" w:hAnsi="Arial" w:cs="Arial"/>
            </w:rPr>
            <w:alias w:val="Erstantragsteller EZ-KPF"/>
            <w:tag w:val="Erstantragsteller EZ-KPF"/>
            <w:id w:val="-150520363"/>
            <w:lock w:val="sdtLocked"/>
            <w:placeholder>
              <w:docPart w:val="DefaultPlaceholder_1081868575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28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449335" w14:textId="3A8820B5" w:rsidR="003E4DAE" w:rsidRDefault="003E4DAE" w:rsidP="002216A5">
                <w:pPr>
                  <w:spacing w:after="0"/>
                  <w:rPr>
                    <w:rFonts w:ascii="Arial" w:hAnsi="Arial" w:cs="Arial"/>
                  </w:rPr>
                </w:pPr>
                <w:r w:rsidRPr="00D31FBE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D8127A" w:rsidRPr="00A84BE2" w14:paraId="32004E7D" w14:textId="77777777" w:rsidTr="003E4DAE">
        <w:trPr>
          <w:trHeight w:val="443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81D8" w14:textId="7C4567F5" w:rsidR="00D8127A" w:rsidRPr="00CD7BE3" w:rsidRDefault="00143907" w:rsidP="00143907">
            <w:pPr>
              <w:pStyle w:val="Textkrp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CD7BE3">
              <w:rPr>
                <w:rFonts w:ascii="Arial" w:hAnsi="Arial" w:cs="Arial"/>
                <w:i w:val="0"/>
                <w:sz w:val="22"/>
                <w:szCs w:val="22"/>
              </w:rPr>
              <w:t>Sind Sie schon durch Engagement Global</w:t>
            </w:r>
            <w:r w:rsidR="003B555E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Pr="00CD7BE3">
              <w:rPr>
                <w:rFonts w:ascii="Arial" w:hAnsi="Arial" w:cs="Arial"/>
                <w:i w:val="0"/>
                <w:sz w:val="22"/>
                <w:szCs w:val="22"/>
              </w:rPr>
              <w:t>/</w:t>
            </w:r>
            <w:r w:rsidR="003B555E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Pr="00CD7BE3">
              <w:rPr>
                <w:rFonts w:ascii="Arial" w:hAnsi="Arial" w:cs="Arial"/>
                <w:i w:val="0"/>
                <w:sz w:val="22"/>
                <w:szCs w:val="22"/>
              </w:rPr>
              <w:t>bengo gefördert worden?</w:t>
            </w:r>
          </w:p>
        </w:tc>
        <w:sdt>
          <w:sdtPr>
            <w:rPr>
              <w:rFonts w:ascii="Arial" w:hAnsi="Arial" w:cs="Arial"/>
            </w:rPr>
            <w:alias w:val="Förderung Engagement Global / bengo"/>
            <w:tag w:val="Förderun Engagement Global / bengo"/>
            <w:id w:val="-294914738"/>
            <w:lock w:val="sdtLocked"/>
            <w:placeholder>
              <w:docPart w:val="DefaultPlaceholder_1081868575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28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36FFCE" w14:textId="1553A48A" w:rsidR="00D8127A" w:rsidRDefault="00D8127A" w:rsidP="002216A5">
                <w:pPr>
                  <w:spacing w:after="0"/>
                  <w:rPr>
                    <w:rFonts w:ascii="Arial" w:hAnsi="Arial" w:cs="Arial"/>
                  </w:rPr>
                </w:pPr>
                <w:r w:rsidRPr="00D31FBE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3E4DAE" w:rsidRPr="00A84BE2" w14:paraId="78972910" w14:textId="77777777" w:rsidTr="003E4DAE">
        <w:trPr>
          <w:trHeight w:val="443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655D" w14:textId="29259948" w:rsidR="003E4DAE" w:rsidRPr="00CD7BE3" w:rsidRDefault="003E4DAE" w:rsidP="002216A5">
            <w:pPr>
              <w:pStyle w:val="Textkrp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CD7BE3">
              <w:rPr>
                <w:rFonts w:ascii="Arial" w:hAnsi="Arial" w:cs="Arial"/>
                <w:i w:val="0"/>
                <w:sz w:val="22"/>
                <w:szCs w:val="22"/>
              </w:rPr>
              <w:t>Wenn JA, wie viele Projekte sind in den letzten 5 Jahren durch Engagement Global</w:t>
            </w:r>
            <w:r w:rsidR="00D5142D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Pr="00CD7BE3">
              <w:rPr>
                <w:rFonts w:ascii="Arial" w:hAnsi="Arial" w:cs="Arial"/>
                <w:i w:val="0"/>
                <w:sz w:val="22"/>
                <w:szCs w:val="22"/>
              </w:rPr>
              <w:t>/</w:t>
            </w:r>
            <w:r w:rsidR="00D5142D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Pr="00CD7BE3">
              <w:rPr>
                <w:rFonts w:ascii="Arial" w:hAnsi="Arial" w:cs="Arial"/>
                <w:i w:val="0"/>
                <w:sz w:val="22"/>
                <w:szCs w:val="22"/>
              </w:rPr>
              <w:t>bengo gefördert worden?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4F04" w14:textId="77777777" w:rsidR="003E4DAE" w:rsidRDefault="003E4DAE" w:rsidP="002216A5">
            <w:pPr>
              <w:spacing w:after="0"/>
              <w:rPr>
                <w:rFonts w:ascii="Arial" w:hAnsi="Arial" w:cs="Arial"/>
              </w:rPr>
            </w:pPr>
          </w:p>
        </w:tc>
      </w:tr>
      <w:tr w:rsidR="003E4DAE" w:rsidRPr="00A84BE2" w14:paraId="3B4A52A8" w14:textId="77777777" w:rsidTr="003E4DAE">
        <w:trPr>
          <w:trHeight w:val="443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4979" w14:textId="2D51B79F" w:rsidR="003E4DAE" w:rsidRPr="00CD7BE3" w:rsidRDefault="003E4DAE" w:rsidP="002216A5">
            <w:pPr>
              <w:pStyle w:val="Textkrp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CD7BE3">
              <w:rPr>
                <w:rFonts w:ascii="Arial" w:hAnsi="Arial" w:cs="Arial"/>
                <w:i w:val="0"/>
                <w:sz w:val="22"/>
                <w:szCs w:val="22"/>
              </w:rPr>
              <w:t>Sind Sie in den letzten 5 Jahren durch andere Organisationen gefördert worden?</w:t>
            </w:r>
          </w:p>
        </w:tc>
        <w:sdt>
          <w:sdtPr>
            <w:rPr>
              <w:rFonts w:ascii="Arial" w:hAnsi="Arial" w:cs="Arial"/>
            </w:rPr>
            <w:alias w:val="Förderung durch andere Organisationen"/>
            <w:tag w:val="Förderung durch andere Organisationen"/>
            <w:id w:val="1872186391"/>
            <w:lock w:val="sdtLocked"/>
            <w:placeholder>
              <w:docPart w:val="DefaultPlaceholder_1081868575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28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77782F" w14:textId="304E5B24" w:rsidR="003E4DAE" w:rsidRDefault="003E4DAE" w:rsidP="002216A5">
                <w:pPr>
                  <w:spacing w:after="0"/>
                  <w:rPr>
                    <w:rFonts w:ascii="Arial" w:hAnsi="Arial" w:cs="Arial"/>
                  </w:rPr>
                </w:pPr>
                <w:r w:rsidRPr="00D31FBE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B81C5C" w:rsidRPr="00A84BE2" w14:paraId="1C4B71FB" w14:textId="77777777" w:rsidTr="003E4DAE">
        <w:trPr>
          <w:trHeight w:val="443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7BBD" w14:textId="65BBEDF7" w:rsidR="00B81C5C" w:rsidRPr="00CD7BE3" w:rsidRDefault="007E49F0" w:rsidP="007E49F0">
            <w:pPr>
              <w:pStyle w:val="Textkrp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CD7BE3">
              <w:rPr>
                <w:rFonts w:ascii="Arial" w:hAnsi="Arial" w:cs="Arial"/>
                <w:i w:val="0"/>
                <w:sz w:val="22"/>
                <w:szCs w:val="22"/>
              </w:rPr>
              <w:t xml:space="preserve">Wenn JA, wie viele Projekte sind in den letzten 5 Jahren durch 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andere Organisationen </w:t>
            </w:r>
            <w:r w:rsidRPr="00CD7BE3">
              <w:rPr>
                <w:rFonts w:ascii="Arial" w:hAnsi="Arial" w:cs="Arial"/>
                <w:i w:val="0"/>
                <w:sz w:val="22"/>
                <w:szCs w:val="22"/>
              </w:rPr>
              <w:t>gefördert worden?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A241" w14:textId="77777777" w:rsidR="00B81C5C" w:rsidRDefault="00B81C5C" w:rsidP="002216A5">
            <w:pPr>
              <w:spacing w:after="0"/>
              <w:rPr>
                <w:rFonts w:ascii="Arial" w:hAnsi="Arial" w:cs="Arial"/>
              </w:rPr>
            </w:pPr>
          </w:p>
        </w:tc>
      </w:tr>
      <w:tr w:rsidR="00B81C5C" w:rsidRPr="00A84BE2" w14:paraId="45ABCA73" w14:textId="77777777" w:rsidTr="003E4DAE">
        <w:trPr>
          <w:trHeight w:val="443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E580" w14:textId="68CF94CA" w:rsidR="00B81C5C" w:rsidRPr="00A84BE2" w:rsidRDefault="007E49F0" w:rsidP="007E49F0">
            <w:pPr>
              <w:pStyle w:val="Textkrper"/>
              <w:rPr>
                <w:rFonts w:ascii="Arial" w:hAnsi="Arial" w:cs="Arial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Sind Sie schon durch die </w:t>
            </w:r>
            <w:r w:rsidR="00B81C5C">
              <w:rPr>
                <w:rFonts w:ascii="Arial" w:hAnsi="Arial" w:cs="Arial"/>
                <w:i w:val="0"/>
                <w:sz w:val="22"/>
                <w:szCs w:val="22"/>
              </w:rPr>
              <w:t>Schmitz-Stiftungen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gefördert worden</w:t>
            </w:r>
            <w:r w:rsidR="00B81C5C">
              <w:rPr>
                <w:rFonts w:ascii="Arial" w:hAnsi="Arial" w:cs="Arial"/>
                <w:i w:val="0"/>
                <w:sz w:val="22"/>
                <w:szCs w:val="22"/>
              </w:rPr>
              <w:t>?</w:t>
            </w:r>
          </w:p>
        </w:tc>
        <w:sdt>
          <w:sdtPr>
            <w:rPr>
              <w:rFonts w:ascii="Arial" w:hAnsi="Arial" w:cs="Arial"/>
            </w:rPr>
            <w:alias w:val="Förderung durch Schmitz-Stiftungen"/>
            <w:tag w:val="Förderung durch Schmitz-Stiftungen"/>
            <w:id w:val="479192939"/>
            <w:lock w:val="sdtLocked"/>
            <w:placeholder>
              <w:docPart w:val="DefaultPlaceholder_1081868575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28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1924F7" w14:textId="2A0A36B6" w:rsidR="00B81C5C" w:rsidRDefault="000847F9" w:rsidP="002216A5">
                <w:pPr>
                  <w:spacing w:after="0"/>
                  <w:rPr>
                    <w:rFonts w:ascii="Arial" w:hAnsi="Arial" w:cs="Arial"/>
                  </w:rPr>
                </w:pPr>
                <w:r w:rsidRPr="00D31FBE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DA0DB2" w:rsidRPr="00A84BE2" w14:paraId="15F5AF89" w14:textId="77777777" w:rsidTr="003E4DAE">
        <w:trPr>
          <w:trHeight w:val="443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5423" w14:textId="0C915566" w:rsidR="00DA0DB2" w:rsidRDefault="00DA0DB2" w:rsidP="002A4BFD">
            <w:pPr>
              <w:pStyle w:val="Textkrp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CD7BE3">
              <w:rPr>
                <w:rFonts w:ascii="Arial" w:hAnsi="Arial" w:cs="Arial"/>
                <w:i w:val="0"/>
                <w:sz w:val="22"/>
                <w:szCs w:val="22"/>
              </w:rPr>
              <w:t xml:space="preserve">Wenn JA, 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geben Sie bitte die Projektnummer</w:t>
            </w:r>
            <w:r w:rsidR="00E96C0B">
              <w:rPr>
                <w:rFonts w:ascii="Arial" w:hAnsi="Arial" w:cs="Arial"/>
                <w:i w:val="0"/>
                <w:sz w:val="22"/>
                <w:szCs w:val="22"/>
              </w:rPr>
              <w:t>(n)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an.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A925" w14:textId="77777777" w:rsidR="00DA0DB2" w:rsidRDefault="00DA0DB2" w:rsidP="002216A5">
            <w:pPr>
              <w:spacing w:after="0"/>
              <w:rPr>
                <w:rFonts w:ascii="Arial" w:hAnsi="Arial" w:cs="Arial"/>
              </w:rPr>
            </w:pPr>
          </w:p>
        </w:tc>
      </w:tr>
      <w:tr w:rsidR="003E4DAE" w:rsidRPr="00A84BE2" w14:paraId="1E126EE7" w14:textId="77777777" w:rsidTr="003E4DAE">
        <w:trPr>
          <w:trHeight w:val="443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509A" w14:textId="7FFE6647" w:rsidR="003E4DAE" w:rsidRPr="00CD7BE3" w:rsidRDefault="003E4DAE" w:rsidP="002216A5">
            <w:pPr>
              <w:pStyle w:val="Textkrp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CD7BE3">
              <w:rPr>
                <w:rFonts w:ascii="Arial" w:hAnsi="Arial" w:cs="Arial"/>
                <w:i w:val="0"/>
                <w:sz w:val="22"/>
                <w:szCs w:val="22"/>
              </w:rPr>
              <w:t>Wie wurden Sie auf uns aufmerksam?</w:t>
            </w:r>
          </w:p>
        </w:tc>
        <w:sdt>
          <w:sdtPr>
            <w:rPr>
              <w:rFonts w:ascii="Arial" w:hAnsi="Arial" w:cs="Arial"/>
            </w:rPr>
            <w:alias w:val="Aufmerksamkeit"/>
            <w:tag w:val="Aufmerksamkeit"/>
            <w:id w:val="-180669346"/>
            <w:lock w:val="sdtLocked"/>
            <w:placeholder>
              <w:docPart w:val="DefaultPlaceholder_1081868575"/>
            </w:placeholder>
            <w:showingPlcHdr/>
            <w:dropDownList>
              <w:listItem w:value="Wählen Sie ein Element aus."/>
              <w:listItem w:displayText="Website" w:value="Website"/>
              <w:listItem w:displayText="Entwicklungspolitische Netzwerke" w:value="Entwicklungspolitische Netzwerke"/>
              <w:listItem w:displayText="Engagement Global / bengo" w:value="Engagement Global / bengo"/>
              <w:listItem w:displayText="BMZ" w:value="BMZ"/>
              <w:listItem w:displayText="Sonstige" w:value="Sonstige"/>
            </w:dropDownList>
          </w:sdtPr>
          <w:sdtEndPr/>
          <w:sdtContent>
            <w:tc>
              <w:tcPr>
                <w:tcW w:w="28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D9F180" w14:textId="2E6B3A56" w:rsidR="003E4DAE" w:rsidRDefault="003E4DAE" w:rsidP="002216A5">
                <w:pPr>
                  <w:spacing w:after="0"/>
                  <w:rPr>
                    <w:rFonts w:ascii="Arial" w:hAnsi="Arial" w:cs="Arial"/>
                  </w:rPr>
                </w:pPr>
                <w:r w:rsidRPr="00D31FBE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3C5344" w:rsidRPr="00A84BE2" w14:paraId="437046ED" w14:textId="77777777" w:rsidTr="003E4DAE">
        <w:trPr>
          <w:trHeight w:val="443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8D5F" w14:textId="5DC99E95" w:rsidR="003C5344" w:rsidRPr="00CD7BE3" w:rsidRDefault="003C5344" w:rsidP="002216A5">
            <w:pPr>
              <w:pStyle w:val="Textkrp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Wenn SONSTIGE, durch wen?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3461" w14:textId="77777777" w:rsidR="003C5344" w:rsidRDefault="003C5344" w:rsidP="002216A5">
            <w:pPr>
              <w:spacing w:after="0"/>
              <w:rPr>
                <w:rFonts w:ascii="Arial" w:hAnsi="Arial" w:cs="Arial"/>
              </w:rPr>
            </w:pPr>
          </w:p>
        </w:tc>
      </w:tr>
      <w:tr w:rsidR="007E49F0" w:rsidRPr="00A84BE2" w14:paraId="0572F4F4" w14:textId="77777777" w:rsidTr="0006103C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614E" w14:textId="77777777" w:rsidR="007E49F0" w:rsidRDefault="007E49F0" w:rsidP="007E49F0">
            <w:pPr>
              <w:pStyle w:val="Textkrp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Übersicht geförderte Projekte in den letzten 5 Jahren</w:t>
            </w:r>
          </w:p>
          <w:p w14:paraId="07E86703" w14:textId="1FE17EAD" w:rsidR="00A47EDC" w:rsidRPr="00CD7BE3" w:rsidRDefault="00A47EDC" w:rsidP="007E49F0">
            <w:pPr>
              <w:pStyle w:val="Textkrp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(Projektname, Geber, Durchführungszeitraum, Förderhöhe)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941C" w14:textId="77777777" w:rsidR="007E49F0" w:rsidRDefault="007E49F0" w:rsidP="00EC73F8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0F6CE25D" w14:textId="18AF25C2" w:rsidR="00DE56B6" w:rsidRDefault="00DE56B6" w:rsidP="002216A5">
      <w:pPr>
        <w:spacing w:after="0"/>
        <w:rPr>
          <w:rFonts w:ascii="Arial" w:hAnsi="Arial" w:cs="Arial"/>
          <w:b/>
          <w:sz w:val="24"/>
        </w:rPr>
      </w:pPr>
    </w:p>
    <w:p w14:paraId="12483023" w14:textId="77777777" w:rsidR="00DE56B6" w:rsidRDefault="00DE56B6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2A719D11" w14:textId="482A1E7F" w:rsidR="00B6165B" w:rsidRDefault="00417836" w:rsidP="002216A5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5</w:t>
      </w:r>
      <w:r w:rsidR="008C7E75" w:rsidRPr="008C7E75">
        <w:rPr>
          <w:rFonts w:ascii="Arial" w:hAnsi="Arial" w:cs="Arial"/>
          <w:b/>
          <w:sz w:val="24"/>
        </w:rPr>
        <w:t xml:space="preserve">. </w:t>
      </w:r>
      <w:r w:rsidR="00B6165B" w:rsidRPr="008C7E75">
        <w:rPr>
          <w:rFonts w:ascii="Arial" w:hAnsi="Arial" w:cs="Arial"/>
          <w:b/>
          <w:sz w:val="24"/>
        </w:rPr>
        <w:t>Anlagen</w:t>
      </w:r>
    </w:p>
    <w:p w14:paraId="6922B24F" w14:textId="77777777" w:rsidR="004A0380" w:rsidRPr="008C7E75" w:rsidRDefault="004A0380" w:rsidP="002216A5">
      <w:pPr>
        <w:spacing w:after="0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6165B" w:rsidRPr="00A84BE2" w14:paraId="207FC4BA" w14:textId="77777777" w:rsidTr="00A23E5F">
        <w:tc>
          <w:tcPr>
            <w:tcW w:w="9212" w:type="dxa"/>
          </w:tcPr>
          <w:p w14:paraId="63A357A3" w14:textId="127C3199" w:rsidR="00B6165B" w:rsidRPr="002A4BFD" w:rsidRDefault="00B6165B" w:rsidP="002216A5">
            <w:pPr>
              <w:pStyle w:val="Kopfzeile"/>
              <w:rPr>
                <w:rFonts w:ascii="Arial" w:hAnsi="Arial" w:cs="Arial"/>
                <w:iCs/>
              </w:rPr>
            </w:pPr>
            <w:r w:rsidRPr="002A4BFD">
              <w:rPr>
                <w:rFonts w:ascii="Arial" w:hAnsi="Arial" w:cs="Arial"/>
                <w:iCs/>
              </w:rPr>
              <w:t xml:space="preserve">Zur Bearbeitung des Antrags werden alle </w:t>
            </w:r>
            <w:r w:rsidR="000943B6" w:rsidRPr="002A4BFD">
              <w:rPr>
                <w:rFonts w:ascii="Arial" w:hAnsi="Arial" w:cs="Arial"/>
                <w:iCs/>
              </w:rPr>
              <w:t xml:space="preserve">hier aufgelisteten </w:t>
            </w:r>
            <w:r w:rsidR="000847F9">
              <w:rPr>
                <w:rFonts w:ascii="Arial" w:hAnsi="Arial" w:cs="Arial"/>
                <w:iCs/>
              </w:rPr>
              <w:t>Dokumente benötigt.</w:t>
            </w:r>
          </w:p>
          <w:p w14:paraId="3E5A74C2" w14:textId="77777777" w:rsidR="004A0380" w:rsidRPr="002A4BFD" w:rsidRDefault="004A0380" w:rsidP="002216A5">
            <w:pPr>
              <w:pStyle w:val="Kopfzeile"/>
              <w:rPr>
                <w:rFonts w:ascii="Arial" w:hAnsi="Arial" w:cs="Arial"/>
                <w:iCs/>
              </w:rPr>
            </w:pPr>
          </w:p>
          <w:p w14:paraId="29833123" w14:textId="77777777" w:rsidR="00224858" w:rsidRPr="002A4BFD" w:rsidRDefault="00224858" w:rsidP="004A0380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  <w:r w:rsidRPr="002A4BFD">
              <w:rPr>
                <w:rFonts w:ascii="Arial" w:hAnsi="Arial" w:cs="Arial"/>
              </w:rPr>
              <w:t>Finanzplan (siehe Formular EZ-KPF Kosten- und Finanzierungsplan)</w:t>
            </w:r>
          </w:p>
          <w:p w14:paraId="2900E2C9" w14:textId="0ED7353C" w:rsidR="00224858" w:rsidRPr="002A4BFD" w:rsidRDefault="00224858" w:rsidP="004A0380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  <w:r w:rsidRPr="002A4BFD">
              <w:rPr>
                <w:rFonts w:ascii="Arial" w:hAnsi="Arial" w:cs="Arial"/>
              </w:rPr>
              <w:t>gültige Satzung</w:t>
            </w:r>
          </w:p>
          <w:p w14:paraId="2208EF0C" w14:textId="06C94244" w:rsidR="00224858" w:rsidRPr="002A4BFD" w:rsidRDefault="000847F9" w:rsidP="004A0380">
            <w:pPr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224858" w:rsidRPr="002A4BFD">
              <w:rPr>
                <w:rFonts w:ascii="Arial" w:hAnsi="Arial" w:cs="Arial"/>
              </w:rPr>
              <w:t xml:space="preserve">ktueller </w:t>
            </w:r>
            <w:r w:rsidR="00700EF2" w:rsidRPr="002A4BFD">
              <w:rPr>
                <w:rFonts w:ascii="Arial" w:hAnsi="Arial" w:cs="Arial"/>
              </w:rPr>
              <w:t>Registerauszug</w:t>
            </w:r>
          </w:p>
          <w:p w14:paraId="4BC75169" w14:textId="5B47705A" w:rsidR="00224858" w:rsidRPr="002A4BFD" w:rsidRDefault="00224858" w:rsidP="004A0380">
            <w:pPr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</w:rPr>
            </w:pPr>
            <w:r w:rsidRPr="002A4BFD">
              <w:rPr>
                <w:rFonts w:ascii="Arial" w:hAnsi="Arial" w:cs="Arial"/>
              </w:rPr>
              <w:t>Bescheinigung der Gemeinnützigkeit</w:t>
            </w:r>
            <w:r w:rsidR="005F56A2">
              <w:rPr>
                <w:rFonts w:ascii="Arial" w:hAnsi="Arial" w:cs="Arial"/>
              </w:rPr>
              <w:t xml:space="preserve"> (gültiger Freistellungsbescheid)</w:t>
            </w:r>
          </w:p>
          <w:p w14:paraId="388B0FDF" w14:textId="75D6AFC7" w:rsidR="00224858" w:rsidRPr="002A4BFD" w:rsidRDefault="00224858" w:rsidP="004A0380">
            <w:pPr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</w:rPr>
            </w:pPr>
            <w:r w:rsidRPr="002A4BFD">
              <w:rPr>
                <w:rFonts w:ascii="Arial" w:hAnsi="Arial" w:cs="Arial"/>
              </w:rPr>
              <w:t>Jahres</w:t>
            </w:r>
            <w:r w:rsidR="009240A3" w:rsidRPr="002A4BFD">
              <w:rPr>
                <w:rFonts w:ascii="Arial" w:hAnsi="Arial" w:cs="Arial"/>
              </w:rPr>
              <w:t xml:space="preserve">- </w:t>
            </w:r>
            <w:r w:rsidRPr="002A4BFD">
              <w:rPr>
                <w:rFonts w:ascii="Arial" w:hAnsi="Arial" w:cs="Arial"/>
              </w:rPr>
              <w:t>bzw. Tätigkeitsberichte</w:t>
            </w:r>
            <w:r w:rsidR="009240A3" w:rsidRPr="002A4BFD">
              <w:rPr>
                <w:rFonts w:ascii="Arial" w:hAnsi="Arial" w:cs="Arial"/>
              </w:rPr>
              <w:t xml:space="preserve"> (alternativ Protokolle der Mitgliederversammlungen</w:t>
            </w:r>
            <w:r w:rsidRPr="002A4BFD">
              <w:rPr>
                <w:rFonts w:ascii="Arial" w:hAnsi="Arial" w:cs="Arial"/>
              </w:rPr>
              <w:t xml:space="preserve">) der letzten 3 Jahre </w:t>
            </w:r>
          </w:p>
          <w:p w14:paraId="0D93B014" w14:textId="30689F22" w:rsidR="009240A3" w:rsidRPr="002A4BFD" w:rsidRDefault="009240A3" w:rsidP="004A0380">
            <w:pPr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</w:rPr>
            </w:pPr>
            <w:r w:rsidRPr="002A4BFD">
              <w:rPr>
                <w:rFonts w:ascii="Arial" w:hAnsi="Arial" w:cs="Arial"/>
              </w:rPr>
              <w:t>Einnahmen-/</w:t>
            </w:r>
            <w:r w:rsidR="00E96C0B">
              <w:rPr>
                <w:rFonts w:ascii="Arial" w:hAnsi="Arial" w:cs="Arial"/>
              </w:rPr>
              <w:t>Ausgaben</w:t>
            </w:r>
            <w:r w:rsidRPr="002A4BFD">
              <w:rPr>
                <w:rFonts w:ascii="Arial" w:hAnsi="Arial" w:cs="Arial"/>
              </w:rPr>
              <w:t>rechnung</w:t>
            </w:r>
            <w:r w:rsidR="008A5F84" w:rsidRPr="002A4BFD">
              <w:rPr>
                <w:rFonts w:ascii="Arial" w:hAnsi="Arial" w:cs="Arial"/>
              </w:rPr>
              <w:t>en</w:t>
            </w:r>
            <w:r w:rsidRPr="002A4BFD">
              <w:rPr>
                <w:rFonts w:ascii="Arial" w:hAnsi="Arial" w:cs="Arial"/>
              </w:rPr>
              <w:t xml:space="preserve"> der letzten 3 Jahre</w:t>
            </w:r>
          </w:p>
          <w:p w14:paraId="66F197B6" w14:textId="560232A9" w:rsidR="0041541F" w:rsidRPr="002A4BFD" w:rsidRDefault="00224858" w:rsidP="0041541F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  <w:r w:rsidRPr="002A4BFD">
              <w:rPr>
                <w:rFonts w:ascii="Arial" w:hAnsi="Arial" w:cs="Arial"/>
              </w:rPr>
              <w:t>Nachweis der Eigenmittel (aktueller Kontoauszug)</w:t>
            </w:r>
          </w:p>
          <w:p w14:paraId="2D5E71AF" w14:textId="54F33B3F" w:rsidR="0041541F" w:rsidRPr="002A4BFD" w:rsidRDefault="0041541F" w:rsidP="0041541F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  <w:r w:rsidRPr="002A4BFD">
              <w:rPr>
                <w:rFonts w:ascii="Arial" w:hAnsi="Arial" w:cs="Arial"/>
              </w:rPr>
              <w:t xml:space="preserve">Nachweis der Drittmittel sofern </w:t>
            </w:r>
            <w:r w:rsidR="002A4BFD">
              <w:rPr>
                <w:rFonts w:ascii="Arial" w:hAnsi="Arial" w:cs="Arial"/>
              </w:rPr>
              <w:t>eingeplant</w:t>
            </w:r>
            <w:r w:rsidRPr="002A4BFD">
              <w:rPr>
                <w:rFonts w:ascii="Arial" w:hAnsi="Arial" w:cs="Arial"/>
              </w:rPr>
              <w:t xml:space="preserve"> (Antrag / Bewilligung / Geldeingang)</w:t>
            </w:r>
          </w:p>
          <w:p w14:paraId="0CC5EF73" w14:textId="3F20FE03" w:rsidR="005F4011" w:rsidRPr="002A4BFD" w:rsidRDefault="00224858" w:rsidP="004A0380">
            <w:pPr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</w:rPr>
            </w:pPr>
            <w:r w:rsidRPr="002A4BFD">
              <w:rPr>
                <w:rFonts w:ascii="Arial" w:hAnsi="Arial" w:cs="Arial"/>
              </w:rPr>
              <w:t>Bauzeichnung, Fotos und Information zu den Eigentumsverhältnissen des Grundstücks (bei Bauprojekten</w:t>
            </w:r>
            <w:r w:rsidR="002E4AEA" w:rsidRPr="002A4BFD">
              <w:rPr>
                <w:rFonts w:ascii="Arial" w:hAnsi="Arial" w:cs="Arial"/>
              </w:rPr>
              <w:t>)</w:t>
            </w:r>
          </w:p>
        </w:tc>
      </w:tr>
    </w:tbl>
    <w:p w14:paraId="60AAE504" w14:textId="77777777" w:rsidR="00B6165B" w:rsidRDefault="00B6165B" w:rsidP="002216A5">
      <w:pPr>
        <w:spacing w:after="0"/>
        <w:rPr>
          <w:rFonts w:ascii="Arial" w:hAnsi="Arial" w:cs="Arial"/>
          <w:b/>
        </w:rPr>
      </w:pPr>
    </w:p>
    <w:p w14:paraId="3CFDD2ED" w14:textId="77777777" w:rsidR="00A0002C" w:rsidRDefault="00A0002C" w:rsidP="002216A5">
      <w:pPr>
        <w:spacing w:after="0"/>
        <w:rPr>
          <w:rFonts w:ascii="Arial" w:hAnsi="Arial" w:cs="Arial"/>
          <w:b/>
        </w:rPr>
      </w:pPr>
    </w:p>
    <w:p w14:paraId="1720B54E" w14:textId="52596B07" w:rsidR="00B6165B" w:rsidRDefault="00417836" w:rsidP="002216A5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</w:t>
      </w:r>
      <w:r w:rsidR="008C7E75">
        <w:rPr>
          <w:rFonts w:ascii="Arial" w:hAnsi="Arial" w:cs="Arial"/>
          <w:b/>
          <w:sz w:val="24"/>
        </w:rPr>
        <w:t xml:space="preserve">. </w:t>
      </w:r>
      <w:r w:rsidR="00B6165B" w:rsidRPr="008C7E75">
        <w:rPr>
          <w:rFonts w:ascii="Arial" w:hAnsi="Arial" w:cs="Arial"/>
          <w:b/>
          <w:sz w:val="24"/>
        </w:rPr>
        <w:t>Erklärung</w:t>
      </w:r>
    </w:p>
    <w:p w14:paraId="731F5FEE" w14:textId="77777777" w:rsidR="004A0380" w:rsidRPr="008C7E75" w:rsidRDefault="004A0380" w:rsidP="002216A5">
      <w:pPr>
        <w:spacing w:after="0"/>
        <w:rPr>
          <w:rFonts w:ascii="Arial" w:hAnsi="Arial" w:cs="Arial"/>
          <w:b/>
          <w:sz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6165B" w:rsidRPr="00A84BE2" w14:paraId="5844FB11" w14:textId="77777777" w:rsidTr="00A23E5F">
        <w:trPr>
          <w:trHeight w:val="4016"/>
        </w:trPr>
        <w:tc>
          <w:tcPr>
            <w:tcW w:w="9212" w:type="dxa"/>
          </w:tcPr>
          <w:p w14:paraId="5CD8258F" w14:textId="72F400A9" w:rsidR="00B6165B" w:rsidRDefault="00B6165B" w:rsidP="002216A5">
            <w:pPr>
              <w:spacing w:after="0"/>
              <w:rPr>
                <w:rFonts w:ascii="Arial" w:hAnsi="Arial" w:cs="Arial"/>
                <w:iCs/>
              </w:rPr>
            </w:pPr>
            <w:r w:rsidRPr="00A84BE2">
              <w:rPr>
                <w:rFonts w:ascii="Arial" w:hAnsi="Arial" w:cs="Arial"/>
                <w:iCs/>
              </w:rPr>
              <w:t>D</w:t>
            </w:r>
            <w:r w:rsidR="003C5344">
              <w:rPr>
                <w:rFonts w:ascii="Arial" w:hAnsi="Arial" w:cs="Arial"/>
                <w:iCs/>
              </w:rPr>
              <w:t>ie</w:t>
            </w:r>
            <w:r w:rsidRPr="00A84BE2">
              <w:rPr>
                <w:rFonts w:ascii="Arial" w:hAnsi="Arial" w:cs="Arial"/>
                <w:iCs/>
              </w:rPr>
              <w:t xml:space="preserve"> </w:t>
            </w:r>
            <w:r w:rsidR="003C5344">
              <w:rPr>
                <w:rFonts w:ascii="Arial" w:hAnsi="Arial" w:cs="Arial"/>
                <w:iCs/>
              </w:rPr>
              <w:t>a</w:t>
            </w:r>
            <w:r w:rsidRPr="00A84BE2">
              <w:rPr>
                <w:rFonts w:ascii="Arial" w:hAnsi="Arial" w:cs="Arial"/>
                <w:iCs/>
              </w:rPr>
              <w:t>ntragstelle</w:t>
            </w:r>
            <w:r w:rsidR="003C5344">
              <w:rPr>
                <w:rFonts w:ascii="Arial" w:hAnsi="Arial" w:cs="Arial"/>
                <w:iCs/>
              </w:rPr>
              <w:t>nde Organisation</w:t>
            </w:r>
            <w:r w:rsidRPr="00A84BE2">
              <w:rPr>
                <w:rFonts w:ascii="Arial" w:hAnsi="Arial" w:cs="Arial"/>
                <w:iCs/>
              </w:rPr>
              <w:t xml:space="preserve"> erklärt,</w:t>
            </w:r>
          </w:p>
          <w:p w14:paraId="3B96AA69" w14:textId="77777777" w:rsidR="004A0380" w:rsidRPr="00A84BE2" w:rsidRDefault="004A0380" w:rsidP="002216A5">
            <w:pPr>
              <w:spacing w:after="0"/>
              <w:rPr>
                <w:rFonts w:ascii="Arial" w:hAnsi="Arial" w:cs="Arial"/>
                <w:iCs/>
              </w:rPr>
            </w:pPr>
          </w:p>
          <w:p w14:paraId="6B25CFF0" w14:textId="77777777" w:rsidR="000943B6" w:rsidRDefault="00B6165B" w:rsidP="002216A5">
            <w:pPr>
              <w:pStyle w:val="Textkrper-Zeileneinzug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0943B6">
              <w:rPr>
                <w:rFonts w:ascii="Arial" w:hAnsi="Arial" w:cs="Arial"/>
                <w:iCs/>
                <w:sz w:val="22"/>
                <w:szCs w:val="22"/>
              </w:rPr>
              <w:t>dass mit der Maßnahme noch nicht begonnen wurde und auch vor Bekanntgabe des Zuwendungsbescheides nicht begonnen wird; als Vorhabenbeginn ist grundsätzlich der Abschluss eines der Ausführung zuzurechnenden Lieferungs- oder Leistungsvertrages zu werten;</w:t>
            </w:r>
            <w:r w:rsidR="000943B6" w:rsidRPr="000943B6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14:paraId="24A72718" w14:textId="77777777" w:rsidR="000943B6" w:rsidRDefault="000943B6" w:rsidP="002216A5">
            <w:pPr>
              <w:pStyle w:val="Textkrper-Zeileneinzug"/>
              <w:overflowPunct/>
              <w:autoSpaceDE/>
              <w:autoSpaceDN/>
              <w:adjustRightInd/>
              <w:spacing w:after="0"/>
              <w:ind w:left="360"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B9395C4" w14:textId="77777777" w:rsidR="000943B6" w:rsidRDefault="00B6165B" w:rsidP="002216A5">
            <w:pPr>
              <w:pStyle w:val="Textkrper-Zeileneinzug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0943B6">
              <w:rPr>
                <w:rFonts w:ascii="Arial" w:hAnsi="Arial" w:cs="Arial"/>
                <w:iCs/>
                <w:sz w:val="22"/>
                <w:szCs w:val="22"/>
              </w:rPr>
              <w:t xml:space="preserve">dass die Angaben in diesem Antrag (einschließlich </w:t>
            </w:r>
            <w:r w:rsidR="008C7E75">
              <w:rPr>
                <w:rFonts w:ascii="Arial" w:hAnsi="Arial" w:cs="Arial"/>
                <w:iCs/>
                <w:sz w:val="22"/>
                <w:szCs w:val="22"/>
              </w:rPr>
              <w:t xml:space="preserve">der </w:t>
            </w:r>
            <w:r w:rsidRPr="000943B6">
              <w:rPr>
                <w:rFonts w:ascii="Arial" w:hAnsi="Arial" w:cs="Arial"/>
                <w:iCs/>
                <w:sz w:val="22"/>
                <w:szCs w:val="22"/>
              </w:rPr>
              <w:t>Antrags</w:t>
            </w:r>
            <w:r w:rsidR="008C7E75">
              <w:rPr>
                <w:rFonts w:ascii="Arial" w:hAnsi="Arial" w:cs="Arial"/>
                <w:iCs/>
                <w:sz w:val="22"/>
                <w:szCs w:val="22"/>
              </w:rPr>
              <w:t>anlagen</w:t>
            </w:r>
            <w:r w:rsidRPr="000943B6">
              <w:rPr>
                <w:rFonts w:ascii="Arial" w:hAnsi="Arial" w:cs="Arial"/>
                <w:iCs/>
                <w:sz w:val="22"/>
                <w:szCs w:val="22"/>
              </w:rPr>
              <w:t>) vollständig und richtig sind und dass insbesondere alle mit dem Zuwendungszweck zusammenhängenden Einnahmen angegeben wurden und</w:t>
            </w:r>
          </w:p>
          <w:p w14:paraId="27E55613" w14:textId="77777777" w:rsidR="000943B6" w:rsidRPr="00A84BE2" w:rsidRDefault="000943B6" w:rsidP="002216A5">
            <w:pPr>
              <w:pStyle w:val="Listenabsatz"/>
              <w:spacing w:after="0"/>
              <w:rPr>
                <w:rFonts w:ascii="Arial" w:hAnsi="Arial" w:cs="Arial"/>
                <w:iCs/>
              </w:rPr>
            </w:pPr>
          </w:p>
          <w:p w14:paraId="2423D086" w14:textId="69C8373D" w:rsidR="00B6165B" w:rsidRPr="000943B6" w:rsidRDefault="003435D6" w:rsidP="002216A5">
            <w:pPr>
              <w:pStyle w:val="Textkrper-Zeileneinzug"/>
              <w:numPr>
                <w:ilvl w:val="0"/>
                <w:numId w:val="4"/>
              </w:numPr>
              <w:tabs>
                <w:tab w:val="left" w:pos="4820"/>
              </w:tabs>
              <w:overflowPunct/>
              <w:autoSpaceDE/>
              <w:autoSpaceDN/>
              <w:adjustRightInd/>
              <w:spacing w:after="0"/>
              <w:ind w:hanging="357"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dass </w:t>
            </w:r>
            <w:r w:rsidR="00B6165B" w:rsidRPr="000943B6">
              <w:rPr>
                <w:rFonts w:ascii="Arial" w:hAnsi="Arial" w:cs="Arial"/>
                <w:iCs/>
                <w:sz w:val="22"/>
                <w:szCs w:val="22"/>
              </w:rPr>
              <w:t xml:space="preserve">unter Berücksichtigung der beantragten </w:t>
            </w:r>
            <w:r w:rsidR="000943B6" w:rsidRPr="000943B6">
              <w:rPr>
                <w:rFonts w:ascii="Arial" w:hAnsi="Arial" w:cs="Arial"/>
                <w:iCs/>
                <w:sz w:val="22"/>
                <w:szCs w:val="22"/>
              </w:rPr>
              <w:t>Zuwendung aus dem EZ-Kleinprojektefonds</w:t>
            </w:r>
            <w:r w:rsidR="00FF2B4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B6165B" w:rsidRPr="000943B6">
              <w:rPr>
                <w:rFonts w:ascii="Arial" w:hAnsi="Arial" w:cs="Arial"/>
                <w:iCs/>
                <w:sz w:val="22"/>
                <w:szCs w:val="22"/>
              </w:rPr>
              <w:t>die Gesamtfinanzierung der Maßnahme gesichert ist.</w:t>
            </w:r>
          </w:p>
          <w:p w14:paraId="0D03724F" w14:textId="77777777" w:rsidR="00B6165B" w:rsidRPr="00A84BE2" w:rsidRDefault="00B6165B" w:rsidP="002216A5">
            <w:pPr>
              <w:tabs>
                <w:tab w:val="left" w:pos="4820"/>
              </w:tabs>
              <w:spacing w:after="0"/>
              <w:ind w:left="4820" w:hanging="4820"/>
              <w:rPr>
                <w:rFonts w:ascii="Arial" w:hAnsi="Arial" w:cs="Arial"/>
              </w:rPr>
            </w:pPr>
          </w:p>
        </w:tc>
      </w:tr>
      <w:tr w:rsidR="000943B6" w:rsidRPr="00A84BE2" w14:paraId="7ACCFB21" w14:textId="77777777" w:rsidTr="00A23E5F">
        <w:tc>
          <w:tcPr>
            <w:tcW w:w="9212" w:type="dxa"/>
          </w:tcPr>
          <w:p w14:paraId="4C9F1BA6" w14:textId="77777777" w:rsidR="00A0002C" w:rsidRDefault="00A0002C" w:rsidP="002216A5">
            <w:pPr>
              <w:spacing w:after="0"/>
            </w:pPr>
          </w:p>
          <w:p w14:paraId="0EF49CC7" w14:textId="77777777" w:rsidR="00A0002C" w:rsidRDefault="00A0002C" w:rsidP="002216A5">
            <w:pPr>
              <w:spacing w:after="0"/>
            </w:pPr>
          </w:p>
          <w:p w14:paraId="2727D671" w14:textId="77777777" w:rsidR="004A0380" w:rsidRDefault="004A0380" w:rsidP="002216A5">
            <w:pPr>
              <w:spacing w:after="0"/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A0002C" w14:paraId="534E7FF8" w14:textId="77777777" w:rsidTr="00A0002C">
              <w:tc>
                <w:tcPr>
                  <w:tcW w:w="4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CF8AA" w14:textId="48545595" w:rsidR="00A0002C" w:rsidRDefault="00A0002C" w:rsidP="002216A5">
                  <w:pPr>
                    <w:spacing w:after="0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__________________________</w:t>
                  </w:r>
                </w:p>
                <w:p w14:paraId="66640886" w14:textId="26A7DCE4" w:rsidR="00A0002C" w:rsidRDefault="00A0002C" w:rsidP="002216A5">
                  <w:pPr>
                    <w:spacing w:after="0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Ort / Datum</w:t>
                  </w:r>
                </w:p>
                <w:p w14:paraId="13A3DA6C" w14:textId="77777777" w:rsidR="00A0002C" w:rsidRDefault="00A0002C" w:rsidP="002216A5">
                  <w:pPr>
                    <w:spacing w:after="0"/>
                    <w:rPr>
                      <w:rFonts w:ascii="Arial" w:hAnsi="Arial" w:cs="Arial"/>
                      <w:iCs/>
                    </w:rPr>
                  </w:pPr>
                </w:p>
                <w:p w14:paraId="1502AC09" w14:textId="77777777" w:rsidR="00A0002C" w:rsidRDefault="00A0002C" w:rsidP="002216A5">
                  <w:pPr>
                    <w:spacing w:after="0"/>
                    <w:rPr>
                      <w:rFonts w:ascii="Arial" w:hAnsi="Arial" w:cs="Arial"/>
                      <w:iCs/>
                    </w:rPr>
                  </w:pP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85501" w14:textId="4550494F" w:rsidR="00A0002C" w:rsidRDefault="009D1EC2" w:rsidP="002216A5">
                  <w:pPr>
                    <w:spacing w:after="0"/>
                    <w:jc w:val="right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___</w:t>
                  </w:r>
                  <w:r w:rsidR="00A0002C">
                    <w:rPr>
                      <w:rFonts w:ascii="Arial" w:hAnsi="Arial" w:cs="Arial"/>
                      <w:iCs/>
                    </w:rPr>
                    <w:t>________________________________</w:t>
                  </w:r>
                </w:p>
                <w:p w14:paraId="4BCAD0B5" w14:textId="77777777" w:rsidR="00A0002C" w:rsidRDefault="00A0002C" w:rsidP="009D1EC2">
                  <w:pPr>
                    <w:spacing w:after="0"/>
                    <w:jc w:val="center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Rechtsverbindliche Unterschrift/en durch die zur Vertretung berechtige/n Person/en</w:t>
                  </w:r>
                </w:p>
                <w:p w14:paraId="3EB591E9" w14:textId="77777777" w:rsidR="009D1EC2" w:rsidRDefault="009D1EC2" w:rsidP="002216A5">
                  <w:pPr>
                    <w:spacing w:after="0"/>
                    <w:jc w:val="right"/>
                    <w:rPr>
                      <w:rFonts w:ascii="Arial" w:hAnsi="Arial" w:cs="Arial"/>
                      <w:iCs/>
                    </w:rPr>
                  </w:pPr>
                </w:p>
                <w:p w14:paraId="56AB6F89" w14:textId="77777777" w:rsidR="009D1EC2" w:rsidRDefault="009D1EC2" w:rsidP="002216A5">
                  <w:pPr>
                    <w:spacing w:after="0"/>
                    <w:jc w:val="right"/>
                    <w:rPr>
                      <w:rFonts w:ascii="Arial" w:hAnsi="Arial" w:cs="Arial"/>
                      <w:iCs/>
                    </w:rPr>
                  </w:pPr>
                </w:p>
                <w:p w14:paraId="09E2B716" w14:textId="77777777" w:rsidR="009D1EC2" w:rsidRDefault="009D1EC2" w:rsidP="002216A5">
                  <w:pPr>
                    <w:spacing w:after="0"/>
                    <w:jc w:val="right"/>
                    <w:rPr>
                      <w:rFonts w:ascii="Arial" w:hAnsi="Arial" w:cs="Arial"/>
                      <w:iCs/>
                    </w:rPr>
                  </w:pPr>
                </w:p>
                <w:p w14:paraId="59967213" w14:textId="34193936" w:rsidR="009D1EC2" w:rsidRDefault="009D1EC2" w:rsidP="002216A5">
                  <w:pPr>
                    <w:spacing w:after="0"/>
                    <w:jc w:val="right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___________________________________</w:t>
                  </w:r>
                </w:p>
                <w:p w14:paraId="228E9749" w14:textId="7BA32DBF" w:rsidR="009D1EC2" w:rsidRDefault="009D1EC2" w:rsidP="009D1EC2">
                  <w:pPr>
                    <w:spacing w:after="0"/>
                    <w:jc w:val="center"/>
                    <w:rPr>
                      <w:rFonts w:ascii="Arial" w:hAnsi="Arial" w:cs="Arial"/>
                      <w:iCs/>
                    </w:rPr>
                  </w:pPr>
                  <w:r w:rsidRPr="00F4770C">
                    <w:rPr>
                      <w:rFonts w:ascii="Arial" w:hAnsi="Arial" w:cs="Arial"/>
                      <w:iCs/>
                    </w:rPr>
                    <w:t>Name in Druckbuchstaben</w:t>
                  </w:r>
                </w:p>
              </w:tc>
            </w:tr>
          </w:tbl>
          <w:p w14:paraId="3C1E8B26" w14:textId="245C3416" w:rsidR="000943B6" w:rsidRPr="00A84BE2" w:rsidRDefault="000943B6" w:rsidP="002216A5">
            <w:pPr>
              <w:spacing w:after="0"/>
              <w:rPr>
                <w:rFonts w:ascii="Arial" w:hAnsi="Arial" w:cs="Arial"/>
                <w:iCs/>
              </w:rPr>
            </w:pPr>
          </w:p>
        </w:tc>
      </w:tr>
      <w:tr w:rsidR="00A0002C" w:rsidRPr="00A84BE2" w14:paraId="6EBB5942" w14:textId="77777777" w:rsidTr="00A23E5F">
        <w:tc>
          <w:tcPr>
            <w:tcW w:w="9212" w:type="dxa"/>
          </w:tcPr>
          <w:p w14:paraId="5DA3C4A2" w14:textId="77777777" w:rsidR="00A0002C" w:rsidRPr="00A84BE2" w:rsidRDefault="00A0002C" w:rsidP="002216A5">
            <w:pPr>
              <w:tabs>
                <w:tab w:val="left" w:pos="4820"/>
              </w:tabs>
              <w:spacing w:after="0"/>
              <w:ind w:left="4820" w:hanging="4820"/>
              <w:rPr>
                <w:rFonts w:ascii="Arial" w:hAnsi="Arial" w:cs="Arial"/>
                <w:iCs/>
              </w:rPr>
            </w:pPr>
          </w:p>
        </w:tc>
      </w:tr>
    </w:tbl>
    <w:p w14:paraId="615384C5" w14:textId="2C3C0B2B" w:rsidR="002E241C" w:rsidRDefault="002E241C" w:rsidP="002216A5">
      <w:pPr>
        <w:spacing w:after="0"/>
        <w:rPr>
          <w:rFonts w:ascii="Arial" w:hAnsi="Arial" w:cs="Arial"/>
          <w:b/>
          <w:sz w:val="24"/>
          <w:szCs w:val="24"/>
        </w:rPr>
      </w:pPr>
    </w:p>
    <w:sectPr w:rsidR="002E241C" w:rsidSect="009D305A">
      <w:headerReference w:type="default" r:id="rId8"/>
      <w:footerReference w:type="default" r:id="rId9"/>
      <w:pgSz w:w="11906" w:h="16838" w:code="9"/>
      <w:pgMar w:top="1134" w:right="1417" w:bottom="567" w:left="1134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9C3FB" w14:textId="77777777" w:rsidR="00287127" w:rsidRDefault="00287127" w:rsidP="00F21C70">
      <w:pPr>
        <w:spacing w:after="0" w:line="240" w:lineRule="auto"/>
      </w:pPr>
      <w:r>
        <w:separator/>
      </w:r>
    </w:p>
  </w:endnote>
  <w:endnote w:type="continuationSeparator" w:id="0">
    <w:p w14:paraId="636A9264" w14:textId="77777777" w:rsidR="00287127" w:rsidRDefault="00287127" w:rsidP="00F2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7B4F9" w14:textId="478FCDCF" w:rsidR="00F21C70" w:rsidRPr="00A84BE2" w:rsidRDefault="00F21C70" w:rsidP="00A84BE2">
    <w:pPr>
      <w:pStyle w:val="Fuzeile"/>
      <w:tabs>
        <w:tab w:val="clear" w:pos="4536"/>
        <w:tab w:val="clear" w:pos="9072"/>
        <w:tab w:val="center" w:pos="4677"/>
        <w:tab w:val="right" w:pos="9355"/>
      </w:tabs>
      <w:rPr>
        <w:rFonts w:ascii="Arial" w:hAnsi="Arial" w:cs="Arial"/>
        <w:noProof/>
        <w:color w:val="7F7F7F"/>
        <w:sz w:val="18"/>
        <w:szCs w:val="18"/>
      </w:rPr>
    </w:pPr>
    <w:r w:rsidRPr="00A84BE2">
      <w:rPr>
        <w:rFonts w:ascii="Arial" w:hAnsi="Arial" w:cs="Arial"/>
        <w:noProof/>
        <w:color w:val="7F7F7F"/>
        <w:sz w:val="18"/>
        <w:szCs w:val="18"/>
      </w:rPr>
      <w:fldChar w:fldCharType="begin"/>
    </w:r>
    <w:r w:rsidRPr="00A84BE2">
      <w:rPr>
        <w:rFonts w:ascii="Arial" w:hAnsi="Arial" w:cs="Arial"/>
        <w:noProof/>
        <w:color w:val="7F7F7F"/>
        <w:sz w:val="18"/>
        <w:szCs w:val="18"/>
      </w:rPr>
      <w:instrText xml:space="preserve"> FILENAME  \* Caps  \* MERGEFORMAT </w:instrText>
    </w:r>
    <w:r w:rsidRPr="00A84BE2">
      <w:rPr>
        <w:rFonts w:ascii="Arial" w:hAnsi="Arial" w:cs="Arial"/>
        <w:noProof/>
        <w:color w:val="7F7F7F"/>
        <w:sz w:val="18"/>
        <w:szCs w:val="18"/>
      </w:rPr>
      <w:fldChar w:fldCharType="separate"/>
    </w:r>
    <w:r w:rsidR="00211A8C" w:rsidRPr="00211A8C">
      <w:rPr>
        <w:rFonts w:ascii="Arial" w:hAnsi="Arial" w:cs="Arial"/>
        <w:caps/>
        <w:noProof/>
        <w:color w:val="7F7F7F"/>
        <w:sz w:val="18"/>
        <w:szCs w:val="18"/>
      </w:rPr>
      <w:t>Ez</w:t>
    </w:r>
    <w:r w:rsidR="00211A8C">
      <w:rPr>
        <w:rFonts w:ascii="Arial" w:hAnsi="Arial" w:cs="Arial"/>
        <w:noProof/>
        <w:color w:val="7F7F7F"/>
        <w:sz w:val="18"/>
        <w:szCs w:val="18"/>
      </w:rPr>
      <w:t>_Kleinprojektefonds_Projektantrag</w:t>
    </w:r>
    <w:r w:rsidRPr="00A84BE2">
      <w:rPr>
        <w:rFonts w:ascii="Arial" w:hAnsi="Arial" w:cs="Arial"/>
        <w:noProof/>
        <w:color w:val="7F7F7F"/>
        <w:sz w:val="18"/>
        <w:szCs w:val="18"/>
      </w:rPr>
      <w:fldChar w:fldCharType="end"/>
    </w:r>
    <w:r w:rsidR="009914AF">
      <w:rPr>
        <w:rFonts w:ascii="Arial" w:hAnsi="Arial" w:cs="Arial"/>
        <w:noProof/>
        <w:color w:val="7F7F7F"/>
        <w:sz w:val="18"/>
        <w:szCs w:val="18"/>
      </w:rPr>
      <w:t xml:space="preserve">   /   J</w:t>
    </w:r>
    <w:r w:rsidR="009C56E0">
      <w:rPr>
        <w:rFonts w:ascii="Arial" w:hAnsi="Arial" w:cs="Arial"/>
        <w:noProof/>
        <w:color w:val="7F7F7F"/>
        <w:sz w:val="18"/>
        <w:szCs w:val="18"/>
      </w:rPr>
      <w:t>anuar 2018</w:t>
    </w:r>
    <w:r w:rsidR="009C56E0">
      <w:rPr>
        <w:rFonts w:ascii="Arial" w:hAnsi="Arial" w:cs="Arial"/>
        <w:noProof/>
        <w:color w:val="7F7F7F"/>
        <w:sz w:val="18"/>
        <w:szCs w:val="18"/>
      </w:rPr>
      <w:tab/>
    </w:r>
    <w:r w:rsidR="009C56E0">
      <w:rPr>
        <w:rFonts w:ascii="Arial" w:hAnsi="Arial" w:cs="Arial"/>
        <w:noProof/>
        <w:color w:val="7F7F7F"/>
        <w:sz w:val="18"/>
        <w:szCs w:val="18"/>
      </w:rPr>
      <w:tab/>
    </w:r>
    <w:r w:rsidRPr="00A84BE2">
      <w:rPr>
        <w:rFonts w:ascii="Arial" w:hAnsi="Arial" w:cs="Arial"/>
        <w:noProof/>
        <w:color w:val="7F7F7F"/>
        <w:sz w:val="18"/>
        <w:szCs w:val="18"/>
      </w:rPr>
      <w:fldChar w:fldCharType="begin"/>
    </w:r>
    <w:r w:rsidRPr="00A84BE2">
      <w:rPr>
        <w:rFonts w:ascii="Arial" w:hAnsi="Arial" w:cs="Arial"/>
        <w:noProof/>
        <w:color w:val="7F7F7F"/>
        <w:sz w:val="18"/>
        <w:szCs w:val="18"/>
      </w:rPr>
      <w:instrText xml:space="preserve"> PAGE  \* Arabic  \* MERGEFORMAT </w:instrText>
    </w:r>
    <w:r w:rsidRPr="00A84BE2">
      <w:rPr>
        <w:rFonts w:ascii="Arial" w:hAnsi="Arial" w:cs="Arial"/>
        <w:noProof/>
        <w:color w:val="7F7F7F"/>
        <w:sz w:val="18"/>
        <w:szCs w:val="18"/>
      </w:rPr>
      <w:fldChar w:fldCharType="separate"/>
    </w:r>
    <w:r w:rsidR="00211A8C">
      <w:rPr>
        <w:rFonts w:ascii="Arial" w:hAnsi="Arial" w:cs="Arial"/>
        <w:noProof/>
        <w:color w:val="7F7F7F"/>
        <w:sz w:val="18"/>
        <w:szCs w:val="18"/>
      </w:rPr>
      <w:t>5</w:t>
    </w:r>
    <w:r w:rsidRPr="00A84BE2">
      <w:rPr>
        <w:rFonts w:ascii="Arial" w:hAnsi="Arial" w:cs="Arial"/>
        <w:noProof/>
        <w:color w:val="7F7F7F"/>
        <w:sz w:val="18"/>
        <w:szCs w:val="18"/>
      </w:rPr>
      <w:fldChar w:fldCharType="end"/>
    </w:r>
    <w:r w:rsidRPr="00A84BE2">
      <w:rPr>
        <w:rFonts w:ascii="Arial" w:hAnsi="Arial" w:cs="Arial"/>
        <w:noProof/>
        <w:color w:val="7F7F7F"/>
        <w:sz w:val="18"/>
        <w:szCs w:val="18"/>
      </w:rPr>
      <w:t>/</w:t>
    </w:r>
    <w:r w:rsidRPr="00A84BE2">
      <w:rPr>
        <w:rFonts w:ascii="Arial" w:hAnsi="Arial" w:cs="Arial"/>
        <w:noProof/>
        <w:color w:val="7F7F7F"/>
        <w:sz w:val="18"/>
        <w:szCs w:val="18"/>
      </w:rPr>
      <w:fldChar w:fldCharType="begin"/>
    </w:r>
    <w:r w:rsidRPr="00A84BE2">
      <w:rPr>
        <w:rFonts w:ascii="Arial" w:hAnsi="Arial" w:cs="Arial"/>
        <w:noProof/>
        <w:color w:val="7F7F7F"/>
        <w:sz w:val="18"/>
        <w:szCs w:val="18"/>
      </w:rPr>
      <w:instrText xml:space="preserve"> NUMPAGES  \* Arabic  \* MERGEFORMAT </w:instrText>
    </w:r>
    <w:r w:rsidRPr="00A84BE2">
      <w:rPr>
        <w:rFonts w:ascii="Arial" w:hAnsi="Arial" w:cs="Arial"/>
        <w:noProof/>
        <w:color w:val="7F7F7F"/>
        <w:sz w:val="18"/>
        <w:szCs w:val="18"/>
      </w:rPr>
      <w:fldChar w:fldCharType="separate"/>
    </w:r>
    <w:r w:rsidR="00211A8C">
      <w:rPr>
        <w:rFonts w:ascii="Arial" w:hAnsi="Arial" w:cs="Arial"/>
        <w:noProof/>
        <w:color w:val="7F7F7F"/>
        <w:sz w:val="18"/>
        <w:szCs w:val="18"/>
      </w:rPr>
      <w:t>5</w:t>
    </w:r>
    <w:r w:rsidRPr="00A84BE2">
      <w:rPr>
        <w:rFonts w:ascii="Arial" w:hAnsi="Arial" w:cs="Arial"/>
        <w:noProof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B2A62" w14:textId="77777777" w:rsidR="00287127" w:rsidRDefault="00287127" w:rsidP="00F21C70">
      <w:pPr>
        <w:spacing w:after="0" w:line="240" w:lineRule="auto"/>
      </w:pPr>
      <w:r>
        <w:separator/>
      </w:r>
    </w:p>
  </w:footnote>
  <w:footnote w:type="continuationSeparator" w:id="0">
    <w:p w14:paraId="548DB790" w14:textId="77777777" w:rsidR="00287127" w:rsidRDefault="00287127" w:rsidP="00F21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76640" w14:textId="13062F48" w:rsidR="00F21C70" w:rsidRPr="00A84BE2" w:rsidRDefault="00CC331F" w:rsidP="00F21C70">
    <w:pPr>
      <w:pStyle w:val="Kopfzeile"/>
      <w:jc w:val="right"/>
      <w:rPr>
        <w:color w:val="7F7F7F"/>
      </w:rPr>
    </w:pPr>
    <w:r w:rsidRPr="00A84BE2">
      <w:rPr>
        <w:noProof/>
        <w:color w:val="7F7F7F"/>
        <w:lang w:eastAsia="de-DE"/>
      </w:rPr>
      <w:drawing>
        <wp:inline distT="0" distB="0" distL="0" distR="0" wp14:anchorId="4C446448" wp14:editId="3107CB12">
          <wp:extent cx="1790700" cy="600075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DA8A08" w14:textId="77777777" w:rsidR="009776F7" w:rsidRPr="00A84BE2" w:rsidRDefault="009776F7" w:rsidP="00F21C70">
    <w:pPr>
      <w:pStyle w:val="Kopfzeile"/>
      <w:jc w:val="right"/>
      <w:rPr>
        <w:color w:val="7F7F7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4585"/>
    <w:multiLevelType w:val="hybridMultilevel"/>
    <w:tmpl w:val="1E9A77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64CCD"/>
    <w:multiLevelType w:val="hybridMultilevel"/>
    <w:tmpl w:val="579434FE"/>
    <w:lvl w:ilvl="0" w:tplc="04070007">
      <w:start w:val="1"/>
      <w:numFmt w:val="bullet"/>
      <w:lvlText w:val="-"/>
      <w:lvlJc w:val="left"/>
      <w:pPr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63D78"/>
    <w:multiLevelType w:val="hybridMultilevel"/>
    <w:tmpl w:val="B6D20548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A33C21"/>
    <w:multiLevelType w:val="hybridMultilevel"/>
    <w:tmpl w:val="EDBE5B70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7C51C6"/>
    <w:multiLevelType w:val="hybridMultilevel"/>
    <w:tmpl w:val="3D7045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27A8E"/>
    <w:multiLevelType w:val="hybridMultilevel"/>
    <w:tmpl w:val="4FD0331E"/>
    <w:lvl w:ilvl="0" w:tplc="6F964EE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13B4B"/>
    <w:multiLevelType w:val="hybridMultilevel"/>
    <w:tmpl w:val="C5BEC2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A394F"/>
    <w:multiLevelType w:val="hybridMultilevel"/>
    <w:tmpl w:val="B1F6BAA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90531"/>
    <w:multiLevelType w:val="hybridMultilevel"/>
    <w:tmpl w:val="AD0ACD64"/>
    <w:lvl w:ilvl="0" w:tplc="F2FEB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0196D"/>
    <w:multiLevelType w:val="hybridMultilevel"/>
    <w:tmpl w:val="46EAEBB4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A2216E"/>
    <w:multiLevelType w:val="hybridMultilevel"/>
    <w:tmpl w:val="4EF0C486"/>
    <w:lvl w:ilvl="0" w:tplc="F2FEB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54220"/>
    <w:multiLevelType w:val="hybridMultilevel"/>
    <w:tmpl w:val="07686F7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6A4B6D"/>
    <w:multiLevelType w:val="hybridMultilevel"/>
    <w:tmpl w:val="5042445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BD727E"/>
    <w:multiLevelType w:val="hybridMultilevel"/>
    <w:tmpl w:val="024467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F2230"/>
    <w:multiLevelType w:val="multilevel"/>
    <w:tmpl w:val="8BCC814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78A80FCC"/>
    <w:multiLevelType w:val="hybridMultilevel"/>
    <w:tmpl w:val="8834D93E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12"/>
  </w:num>
  <w:num w:numId="9">
    <w:abstractNumId w:val="11"/>
  </w:num>
  <w:num w:numId="10">
    <w:abstractNumId w:val="13"/>
  </w:num>
  <w:num w:numId="11">
    <w:abstractNumId w:val="9"/>
  </w:num>
  <w:num w:numId="12">
    <w:abstractNumId w:val="6"/>
  </w:num>
  <w:num w:numId="13">
    <w:abstractNumId w:val="4"/>
  </w:num>
  <w:num w:numId="14">
    <w:abstractNumId w:val="10"/>
  </w:num>
  <w:num w:numId="15">
    <w:abstractNumId w:val="8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27"/>
    <w:rsid w:val="0006103C"/>
    <w:rsid w:val="00074F95"/>
    <w:rsid w:val="000847F9"/>
    <w:rsid w:val="000943B6"/>
    <w:rsid w:val="000B58DD"/>
    <w:rsid w:val="000D3241"/>
    <w:rsid w:val="00103426"/>
    <w:rsid w:val="00122346"/>
    <w:rsid w:val="00126D23"/>
    <w:rsid w:val="00143907"/>
    <w:rsid w:val="00166563"/>
    <w:rsid w:val="00181CEC"/>
    <w:rsid w:val="001A04B9"/>
    <w:rsid w:val="001A318E"/>
    <w:rsid w:val="001D1855"/>
    <w:rsid w:val="00205EDC"/>
    <w:rsid w:val="00211A8C"/>
    <w:rsid w:val="002216A5"/>
    <w:rsid w:val="00221AA3"/>
    <w:rsid w:val="00224858"/>
    <w:rsid w:val="0025137C"/>
    <w:rsid w:val="0028667B"/>
    <w:rsid w:val="00286FBF"/>
    <w:rsid w:val="00287127"/>
    <w:rsid w:val="002A4BFD"/>
    <w:rsid w:val="002C0682"/>
    <w:rsid w:val="002D0F76"/>
    <w:rsid w:val="002E241C"/>
    <w:rsid w:val="002E4AEA"/>
    <w:rsid w:val="00310EC0"/>
    <w:rsid w:val="0033143D"/>
    <w:rsid w:val="003435D6"/>
    <w:rsid w:val="003545E3"/>
    <w:rsid w:val="00365725"/>
    <w:rsid w:val="003A6F42"/>
    <w:rsid w:val="003B555E"/>
    <w:rsid w:val="003C5344"/>
    <w:rsid w:val="003C544A"/>
    <w:rsid w:val="003E4DAE"/>
    <w:rsid w:val="003F4700"/>
    <w:rsid w:val="0041541F"/>
    <w:rsid w:val="00417836"/>
    <w:rsid w:val="00425346"/>
    <w:rsid w:val="00434202"/>
    <w:rsid w:val="004406FA"/>
    <w:rsid w:val="004546EB"/>
    <w:rsid w:val="00467079"/>
    <w:rsid w:val="00482E21"/>
    <w:rsid w:val="004A0380"/>
    <w:rsid w:val="004B216F"/>
    <w:rsid w:val="004E101E"/>
    <w:rsid w:val="004F2565"/>
    <w:rsid w:val="00514F99"/>
    <w:rsid w:val="00542BD5"/>
    <w:rsid w:val="005A163E"/>
    <w:rsid w:val="005B465F"/>
    <w:rsid w:val="005C13E7"/>
    <w:rsid w:val="005F4011"/>
    <w:rsid w:val="005F56A2"/>
    <w:rsid w:val="005F67E9"/>
    <w:rsid w:val="0060239F"/>
    <w:rsid w:val="00664136"/>
    <w:rsid w:val="00684128"/>
    <w:rsid w:val="00700EF2"/>
    <w:rsid w:val="007C0CA8"/>
    <w:rsid w:val="007E49F0"/>
    <w:rsid w:val="007E555B"/>
    <w:rsid w:val="007E7DC6"/>
    <w:rsid w:val="007F769F"/>
    <w:rsid w:val="00826D38"/>
    <w:rsid w:val="00853F48"/>
    <w:rsid w:val="00854A2E"/>
    <w:rsid w:val="008646AA"/>
    <w:rsid w:val="008705D2"/>
    <w:rsid w:val="00871233"/>
    <w:rsid w:val="00876592"/>
    <w:rsid w:val="008A5F84"/>
    <w:rsid w:val="008C7E75"/>
    <w:rsid w:val="008F6533"/>
    <w:rsid w:val="00900CDA"/>
    <w:rsid w:val="00921D6F"/>
    <w:rsid w:val="009240A3"/>
    <w:rsid w:val="00924ABD"/>
    <w:rsid w:val="00942EA1"/>
    <w:rsid w:val="00945043"/>
    <w:rsid w:val="009776F7"/>
    <w:rsid w:val="009914AF"/>
    <w:rsid w:val="009C56E0"/>
    <w:rsid w:val="009D1EC2"/>
    <w:rsid w:val="009D305A"/>
    <w:rsid w:val="009D5E43"/>
    <w:rsid w:val="00A0002C"/>
    <w:rsid w:val="00A23E5F"/>
    <w:rsid w:val="00A47EDC"/>
    <w:rsid w:val="00A84BE2"/>
    <w:rsid w:val="00A91941"/>
    <w:rsid w:val="00AC0EEC"/>
    <w:rsid w:val="00AD038F"/>
    <w:rsid w:val="00AF2099"/>
    <w:rsid w:val="00AF281F"/>
    <w:rsid w:val="00AF621C"/>
    <w:rsid w:val="00B6165B"/>
    <w:rsid w:val="00B628D4"/>
    <w:rsid w:val="00B81C5C"/>
    <w:rsid w:val="00B84A78"/>
    <w:rsid w:val="00BB7607"/>
    <w:rsid w:val="00C1484D"/>
    <w:rsid w:val="00C352C0"/>
    <w:rsid w:val="00C6048E"/>
    <w:rsid w:val="00C91EF6"/>
    <w:rsid w:val="00CC331F"/>
    <w:rsid w:val="00CC4492"/>
    <w:rsid w:val="00CD7BE3"/>
    <w:rsid w:val="00D0039B"/>
    <w:rsid w:val="00D46836"/>
    <w:rsid w:val="00D5142D"/>
    <w:rsid w:val="00D5156E"/>
    <w:rsid w:val="00D77A23"/>
    <w:rsid w:val="00D8127A"/>
    <w:rsid w:val="00DA0DB2"/>
    <w:rsid w:val="00DB3B62"/>
    <w:rsid w:val="00DD1FEF"/>
    <w:rsid w:val="00DE56B6"/>
    <w:rsid w:val="00E75195"/>
    <w:rsid w:val="00E86905"/>
    <w:rsid w:val="00E96C0B"/>
    <w:rsid w:val="00EB0BBF"/>
    <w:rsid w:val="00EE428A"/>
    <w:rsid w:val="00F21C70"/>
    <w:rsid w:val="00F4770C"/>
    <w:rsid w:val="00F5436B"/>
    <w:rsid w:val="00F80917"/>
    <w:rsid w:val="00F84213"/>
    <w:rsid w:val="00F934E4"/>
    <w:rsid w:val="00F942AC"/>
    <w:rsid w:val="00FE606F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7AD0B2C"/>
  <w15:chartTrackingRefBased/>
  <w15:docId w15:val="{2FC9B02B-F04E-42F3-8B1F-5841617D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4858"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6165B"/>
    <w:pPr>
      <w:keepNext/>
      <w:overflowPunct w:val="0"/>
      <w:autoSpaceDE w:val="0"/>
      <w:autoSpaceDN w:val="0"/>
      <w:adjustRightInd w:val="0"/>
      <w:spacing w:before="240" w:after="0" w:line="240" w:lineRule="auto"/>
      <w:textAlignment w:val="baseline"/>
      <w:outlineLvl w:val="0"/>
    </w:pPr>
    <w:rPr>
      <w:rFonts w:ascii="Times New Roman" w:eastAsia="Times New Roman" w:hAnsi="Times New Roman"/>
      <w:b/>
      <w:sz w:val="26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B6165B"/>
    <w:pPr>
      <w:keepNext/>
      <w:overflowPunct w:val="0"/>
      <w:autoSpaceDE w:val="0"/>
      <w:autoSpaceDN w:val="0"/>
      <w:adjustRightInd w:val="0"/>
      <w:spacing w:before="240" w:after="0" w:line="240" w:lineRule="auto"/>
      <w:textAlignment w:val="baseline"/>
      <w:outlineLvl w:val="1"/>
    </w:pPr>
    <w:rPr>
      <w:rFonts w:ascii="Times New Roman" w:eastAsia="Times New Roman" w:hAnsi="Times New Roman"/>
      <w:b/>
      <w:sz w:val="32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6165B"/>
    <w:pPr>
      <w:keepNext/>
      <w:overflowPunct w:val="0"/>
      <w:autoSpaceDE w:val="0"/>
      <w:autoSpaceDN w:val="0"/>
      <w:adjustRightInd w:val="0"/>
      <w:spacing w:before="240" w:after="0" w:line="240" w:lineRule="auto"/>
      <w:textAlignment w:val="baseline"/>
      <w:outlineLvl w:val="2"/>
    </w:pPr>
    <w:rPr>
      <w:rFonts w:ascii="Times New Roman" w:eastAsia="Times New Roman" w:hAnsi="Times New Roman"/>
      <w:b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1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1C70"/>
  </w:style>
  <w:style w:type="paragraph" w:styleId="Fuzeile">
    <w:name w:val="footer"/>
    <w:basedOn w:val="Standard"/>
    <w:link w:val="FuzeileZchn"/>
    <w:uiPriority w:val="99"/>
    <w:unhideWhenUsed/>
    <w:rsid w:val="00F21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1C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776F7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link w:val="berschrift1"/>
    <w:rsid w:val="00B6165B"/>
    <w:rPr>
      <w:rFonts w:ascii="Times New Roman" w:eastAsia="Times New Roman" w:hAnsi="Times New Roman" w:cs="Times New Roman"/>
      <w:b/>
      <w:sz w:val="26"/>
      <w:szCs w:val="20"/>
      <w:lang w:eastAsia="de-DE"/>
    </w:rPr>
  </w:style>
  <w:style w:type="character" w:customStyle="1" w:styleId="berschrift2Zchn">
    <w:name w:val="Überschrift 2 Zchn"/>
    <w:link w:val="berschrift2"/>
    <w:rsid w:val="00B6165B"/>
    <w:rPr>
      <w:rFonts w:ascii="Times New Roman" w:eastAsia="Times New Roman" w:hAnsi="Times New Roman" w:cs="Times New Roman"/>
      <w:b/>
      <w:sz w:val="32"/>
      <w:szCs w:val="20"/>
      <w:lang w:eastAsia="de-DE"/>
    </w:rPr>
  </w:style>
  <w:style w:type="character" w:customStyle="1" w:styleId="berschrift3Zchn">
    <w:name w:val="Überschrift 3 Zchn"/>
    <w:link w:val="berschrift3"/>
    <w:rsid w:val="00B6165B"/>
    <w:rPr>
      <w:rFonts w:ascii="Times New Roman" w:eastAsia="Times New Roman" w:hAnsi="Times New Roman" w:cs="Times New Roman"/>
      <w:b/>
      <w:sz w:val="32"/>
      <w:szCs w:val="20"/>
      <w:lang w:eastAsia="de-DE"/>
    </w:rPr>
  </w:style>
  <w:style w:type="paragraph" w:styleId="Textkrper">
    <w:name w:val="Body Text"/>
    <w:basedOn w:val="Standard"/>
    <w:link w:val="TextkrperZchn"/>
    <w:rsid w:val="00B6165B"/>
    <w:pPr>
      <w:spacing w:after="0" w:line="240" w:lineRule="auto"/>
    </w:pPr>
    <w:rPr>
      <w:rFonts w:ascii="Times New Roman" w:eastAsia="Times New Roman" w:hAnsi="Times New Roman"/>
      <w:i/>
      <w:sz w:val="20"/>
      <w:szCs w:val="24"/>
      <w:lang w:eastAsia="de-DE"/>
    </w:rPr>
  </w:style>
  <w:style w:type="character" w:customStyle="1" w:styleId="TextkrperZchn">
    <w:name w:val="Textkörper Zchn"/>
    <w:link w:val="Textkrper"/>
    <w:rsid w:val="00B6165B"/>
    <w:rPr>
      <w:rFonts w:ascii="Times New Roman" w:eastAsia="Times New Roman" w:hAnsi="Times New Roman" w:cs="Times New Roman"/>
      <w:i/>
      <w:sz w:val="20"/>
      <w:szCs w:val="24"/>
      <w:lang w:eastAsia="de-DE"/>
    </w:rPr>
  </w:style>
  <w:style w:type="paragraph" w:styleId="Textkrper-Einzug3">
    <w:name w:val="Body Text Indent 3"/>
    <w:basedOn w:val="Standard"/>
    <w:link w:val="Textkrper-Einzug3Zchn"/>
    <w:rsid w:val="00B6165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  <w:lang w:eastAsia="de-DE"/>
    </w:rPr>
  </w:style>
  <w:style w:type="character" w:customStyle="1" w:styleId="Textkrper-Einzug3Zchn">
    <w:name w:val="Textkörper-Einzug 3 Zchn"/>
    <w:link w:val="Textkrper-Einzug3"/>
    <w:rsid w:val="00B6165B"/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styleId="Textkrper-Zeileneinzug">
    <w:name w:val="Body Text Indent"/>
    <w:basedOn w:val="Standard"/>
    <w:link w:val="Textkrper-ZeileneinzugZchn"/>
    <w:rsid w:val="00B6165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32"/>
      <w:szCs w:val="20"/>
      <w:lang w:eastAsia="de-DE"/>
    </w:rPr>
  </w:style>
  <w:style w:type="character" w:customStyle="1" w:styleId="Textkrper-ZeileneinzugZchn">
    <w:name w:val="Textkörper-Zeileneinzug Zchn"/>
    <w:link w:val="Textkrper-Zeileneinzug"/>
    <w:rsid w:val="00B6165B"/>
    <w:rPr>
      <w:rFonts w:ascii="Times New Roman" w:eastAsia="Times New Roman" w:hAnsi="Times New Roman" w:cs="Times New Roman"/>
      <w:sz w:val="32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B6165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32"/>
      <w:szCs w:val="20"/>
      <w:lang w:eastAsia="de-DE"/>
    </w:rPr>
  </w:style>
  <w:style w:type="character" w:customStyle="1" w:styleId="Textkrper-Einzug2Zchn">
    <w:name w:val="Textkörper-Einzug 2 Zchn"/>
    <w:link w:val="Textkrper-Einzug2"/>
    <w:rsid w:val="00B6165B"/>
    <w:rPr>
      <w:rFonts w:ascii="Times New Roman" w:eastAsia="Times New Roman" w:hAnsi="Times New Roman" w:cs="Times New Roman"/>
      <w:sz w:val="32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0943B6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5F40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401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F401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401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F401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60239F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354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3545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zhaltertext">
    <w:name w:val="Placeholder Text"/>
    <w:basedOn w:val="Absatz-Standardschriftart"/>
    <w:uiPriority w:val="99"/>
    <w:semiHidden/>
    <w:rsid w:val="00DB3B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aske\Documents\Benutzerdefinierte%20Office-Vorlagen\Aktennotiz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A68502-EAE3-4F63-B23F-24BF3C8A9E79}"/>
      </w:docPartPr>
      <w:docPartBody>
        <w:p w:rsidR="00667490" w:rsidRDefault="00F72C47">
          <w:r w:rsidRPr="00D31FBE">
            <w:rPr>
              <w:rStyle w:val="Platzhaltertext"/>
            </w:rPr>
            <w:t>Wählen Sie ein Element aus.</w:t>
          </w:r>
        </w:p>
      </w:docPartBody>
    </w:docPart>
    <w:docPart>
      <w:docPartPr>
        <w:name w:val="E39A83A85A1F45F1B082F7F0959D59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D90637-F974-49B9-B1EF-D904AD8B1EA4}"/>
      </w:docPartPr>
      <w:docPartBody>
        <w:p w:rsidR="00AD4513" w:rsidRDefault="00422A5C" w:rsidP="00422A5C">
          <w:pPr>
            <w:pStyle w:val="E39A83A85A1F45F1B082F7F0959D59AF"/>
          </w:pPr>
          <w:r w:rsidRPr="00D31FBE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D9149C-1454-460E-B602-E75D120EDF68}"/>
      </w:docPartPr>
      <w:docPartBody>
        <w:p w:rsidR="004837F3" w:rsidRDefault="00AD4513">
          <w:r w:rsidRPr="00F67C0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A9401C3001C4EA3A21ADA4409FC25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AF473F-CA47-4BD8-B3C6-C6BA5A6B6682}"/>
      </w:docPartPr>
      <w:docPartBody>
        <w:p w:rsidR="00A661B5" w:rsidRDefault="00717733" w:rsidP="00717733">
          <w:pPr>
            <w:pStyle w:val="8A9401C3001C4EA3A21ADA4409FC2514"/>
          </w:pPr>
          <w:r w:rsidRPr="00D31FBE">
            <w:rPr>
              <w:rStyle w:val="Platzhaltertext"/>
            </w:rPr>
            <w:t>Wählen Sie ein Element aus.</w:t>
          </w:r>
        </w:p>
      </w:docPartBody>
    </w:docPart>
    <w:docPart>
      <w:docPartPr>
        <w:name w:val="598D97BF54674C59B41C83CB5A002A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701857-9E8B-4ED6-AE42-60BA3E96A2EC}"/>
      </w:docPartPr>
      <w:docPartBody>
        <w:p w:rsidR="00A661B5" w:rsidRDefault="00717733" w:rsidP="00717733">
          <w:pPr>
            <w:pStyle w:val="598D97BF54674C59B41C83CB5A002A1B"/>
          </w:pPr>
          <w:r w:rsidRPr="00D31FBE">
            <w:rPr>
              <w:rStyle w:val="Platzhaltertext"/>
            </w:rPr>
            <w:t>Wählen Sie ein Element aus.</w:t>
          </w:r>
        </w:p>
      </w:docPartBody>
    </w:docPart>
    <w:docPart>
      <w:docPartPr>
        <w:name w:val="9645063C6ECD49288005A1DA6980B0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D919AB-110E-4061-A37E-4A08F1547904}"/>
      </w:docPartPr>
      <w:docPartBody>
        <w:p w:rsidR="00A661B5" w:rsidRDefault="00717733" w:rsidP="00717733">
          <w:pPr>
            <w:pStyle w:val="9645063C6ECD49288005A1DA6980B08A"/>
          </w:pPr>
          <w:r w:rsidRPr="00D31FB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47"/>
    <w:rsid w:val="00422A5C"/>
    <w:rsid w:val="004837F3"/>
    <w:rsid w:val="00667490"/>
    <w:rsid w:val="00717733"/>
    <w:rsid w:val="00A661B5"/>
    <w:rsid w:val="00AD4513"/>
    <w:rsid w:val="00BD352C"/>
    <w:rsid w:val="00F7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D352C"/>
    <w:rPr>
      <w:color w:val="808080"/>
    </w:rPr>
  </w:style>
  <w:style w:type="paragraph" w:customStyle="1" w:styleId="101D5E43FB36456F9F12BC4A7EB77EEA">
    <w:name w:val="101D5E43FB36456F9F12BC4A7EB77EEA"/>
    <w:rsid w:val="00422A5C"/>
  </w:style>
  <w:style w:type="paragraph" w:customStyle="1" w:styleId="2E155B446E594960AB0FEFA26BD24CF6">
    <w:name w:val="2E155B446E594960AB0FEFA26BD24CF6"/>
    <w:rsid w:val="00422A5C"/>
  </w:style>
  <w:style w:type="paragraph" w:customStyle="1" w:styleId="2C68DFAFE0A04773A7508A08DC0C0CD2">
    <w:name w:val="2C68DFAFE0A04773A7508A08DC0C0CD2"/>
    <w:rsid w:val="00422A5C"/>
  </w:style>
  <w:style w:type="paragraph" w:customStyle="1" w:styleId="C7ABAC2E903345139767CEDBDCC8898F">
    <w:name w:val="C7ABAC2E903345139767CEDBDCC8898F"/>
    <w:rsid w:val="00422A5C"/>
  </w:style>
  <w:style w:type="paragraph" w:customStyle="1" w:styleId="A12B7580A6E24E2998A808437BF021F6">
    <w:name w:val="A12B7580A6E24E2998A808437BF021F6"/>
    <w:rsid w:val="00422A5C"/>
  </w:style>
  <w:style w:type="paragraph" w:customStyle="1" w:styleId="93B487A9B8F14FDFAB55D6BA09229478">
    <w:name w:val="93B487A9B8F14FDFAB55D6BA09229478"/>
    <w:rsid w:val="00422A5C"/>
  </w:style>
  <w:style w:type="paragraph" w:customStyle="1" w:styleId="9C4C85AE38494B34B4EF27E9D7A2CEEE">
    <w:name w:val="9C4C85AE38494B34B4EF27E9D7A2CEEE"/>
    <w:rsid w:val="00422A5C"/>
  </w:style>
  <w:style w:type="paragraph" w:customStyle="1" w:styleId="49E7C05AD2EE48EA8BBD4DBEE9AA1FF6">
    <w:name w:val="49E7C05AD2EE48EA8BBD4DBEE9AA1FF6"/>
    <w:rsid w:val="00422A5C"/>
  </w:style>
  <w:style w:type="paragraph" w:customStyle="1" w:styleId="5E75B25C4E9F4F4EAB1096CE490A8B62">
    <w:name w:val="5E75B25C4E9F4F4EAB1096CE490A8B62"/>
    <w:rsid w:val="00422A5C"/>
  </w:style>
  <w:style w:type="paragraph" w:customStyle="1" w:styleId="E39A83A85A1F45F1B082F7F0959D59AF">
    <w:name w:val="E39A83A85A1F45F1B082F7F0959D59AF"/>
    <w:rsid w:val="00422A5C"/>
  </w:style>
  <w:style w:type="paragraph" w:customStyle="1" w:styleId="87850FF218B7462EAB62BF4C957291A4">
    <w:name w:val="87850FF218B7462EAB62BF4C957291A4"/>
    <w:rsid w:val="00717733"/>
  </w:style>
  <w:style w:type="paragraph" w:customStyle="1" w:styleId="8A9401C3001C4EA3A21ADA4409FC2514">
    <w:name w:val="8A9401C3001C4EA3A21ADA4409FC2514"/>
    <w:rsid w:val="00717733"/>
  </w:style>
  <w:style w:type="paragraph" w:customStyle="1" w:styleId="4E85495B6CF2452CA29E10DC7198BBCC">
    <w:name w:val="4E85495B6CF2452CA29E10DC7198BBCC"/>
    <w:rsid w:val="00717733"/>
  </w:style>
  <w:style w:type="paragraph" w:customStyle="1" w:styleId="598D97BF54674C59B41C83CB5A002A1B">
    <w:name w:val="598D97BF54674C59B41C83CB5A002A1B"/>
    <w:rsid w:val="00717733"/>
  </w:style>
  <w:style w:type="paragraph" w:customStyle="1" w:styleId="9645063C6ECD49288005A1DA6980B08A">
    <w:name w:val="9645063C6ECD49288005A1DA6980B08A"/>
    <w:rsid w:val="00717733"/>
  </w:style>
  <w:style w:type="paragraph" w:customStyle="1" w:styleId="5CB3369000B442C887064E5EA504A67B">
    <w:name w:val="5CB3369000B442C887064E5EA504A67B"/>
    <w:rsid w:val="00A661B5"/>
  </w:style>
  <w:style w:type="paragraph" w:customStyle="1" w:styleId="13E037895B6B4818B881DB37707D6ED7">
    <w:name w:val="13E037895B6B4818B881DB37707D6ED7"/>
    <w:rsid w:val="00BD35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EC79-C5D6-4991-BBB7-A90387190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Aktennotiz</Template>
  <TotalTime>0</TotalTime>
  <Pages>5</Pages>
  <Words>714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Baaske</dc:creator>
  <cp:keywords/>
  <dc:description/>
  <cp:lastModifiedBy>Marita Baaske</cp:lastModifiedBy>
  <cp:revision>3</cp:revision>
  <cp:lastPrinted>2018-02-02T10:24:00Z</cp:lastPrinted>
  <dcterms:created xsi:type="dcterms:W3CDTF">2018-02-02T10:24:00Z</dcterms:created>
  <dcterms:modified xsi:type="dcterms:W3CDTF">2018-02-02T10:30:00Z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2045078860</vt:i4>
  </property>
</Properties>
</file>